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FEEA" w14:textId="0C396A92" w:rsidR="00400CEF" w:rsidRPr="00400CEF" w:rsidRDefault="0068529F" w:rsidP="00400CEF">
      <w:pPr>
        <w:rPr>
          <w:noProof/>
        </w:rPr>
      </w:pPr>
      <w:bookmarkStart w:id="0" w:name="_Toc302260"/>
      <w:bookmarkStart w:id="1" w:name="_Toc1322377"/>
      <w:r>
        <w:rPr>
          <w:noProof/>
        </w:rPr>
        <mc:AlternateContent>
          <mc:Choice Requires="wps">
            <w:drawing>
              <wp:anchor distT="45720" distB="457200" distL="114300" distR="114300" simplePos="0" relativeHeight="251673600" behindDoc="0" locked="1" layoutInCell="1" allowOverlap="1" wp14:anchorId="147E7E5E" wp14:editId="11BA0F1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2130425"/>
                <wp:effectExtent l="0" t="0" r="0" b="3175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13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F818" w14:textId="77777777" w:rsidR="00400CEF" w:rsidRPr="00400CEF" w:rsidRDefault="00400CEF" w:rsidP="00400CEF">
                            <w:pPr>
                              <w:pStyle w:val="DocTitle"/>
                            </w:pPr>
                            <w:r w:rsidRPr="00400CEF">
                              <w:t>Survey Language for Meeting Checkup</w:t>
                            </w:r>
                          </w:p>
                        </w:txbxContent>
                      </wps:txbx>
                      <wps:bodyPr rot="0" vert="horz" wrap="square" lIns="896112" tIns="996696" rIns="9144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7E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0.8pt;margin-top:0;width:612pt;height:167.75pt;z-index:251673600;visibility:visible;mso-wrap-style:square;mso-width-percent:0;mso-height-percent:0;mso-wrap-distance-left:9pt;mso-wrap-distance-top:3.6pt;mso-wrap-distance-right:9pt;mso-wrap-distance-bottom:36pt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" filled="f" stroked="f">
                <v:textbox inset="70.56pt,78.48pt,1in">
                  <w:txbxContent>
                    <w:p w14:paraId="06DFF818" w14:textId="77777777" w:rsidR="00400CEF" w:rsidRPr="00400CEF" w:rsidRDefault="00400CEF" w:rsidP="00400CEF">
                      <w:pPr>
                        <w:pStyle w:val="DocTitle"/>
                      </w:pPr>
                      <w:r w:rsidRPr="00400CEF">
                        <w:t>Survey Language for Meeting Checkup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bookmarkEnd w:id="0"/>
      <w:bookmarkEnd w:id="1"/>
      <w:r w:rsidR="00400CEF" w:rsidRPr="00400CEF">
        <w:rPr>
          <w:noProof/>
        </w:rPr>
        <w:t xml:space="preserve">The </w:t>
      </w:r>
      <w:r w:rsidR="00400CEF" w:rsidRPr="00400CEF">
        <w:rPr>
          <w:b/>
          <w:noProof/>
        </w:rPr>
        <w:t>Meeting Checkup</w:t>
      </w:r>
      <w:r w:rsidR="00400CEF" w:rsidRPr="00400CEF">
        <w:rPr>
          <w:noProof/>
        </w:rPr>
        <w:t xml:space="preserve"> is a survey tool to be used at the conclusion of each scheduled regular meeting of a community board or leadership body that is determining community priorities for addressing the needs of young people. This five- to 10-minute survey provides updates on the general success of the meetings by tracking responses from the board members and public system representatives participating in each meeting. </w:t>
      </w:r>
      <w:r w:rsidR="00400CEF" w:rsidRPr="00400CEF">
        <w:rPr>
          <w:b/>
          <w:bCs/>
          <w:noProof/>
        </w:rPr>
        <w:t>The questions are designed to be formatted using your organization’s logo and visual identity and uploaded into an online or paper survey tool</w:t>
      </w:r>
      <w:r w:rsidR="00400CEF" w:rsidRPr="00400CEF">
        <w:rPr>
          <w:noProof/>
        </w:rPr>
        <w:t>.</w:t>
      </w:r>
    </w:p>
    <w:p w14:paraId="6F092D06" w14:textId="77777777" w:rsidR="00400CEF" w:rsidRPr="00400CEF" w:rsidRDefault="00400CEF" w:rsidP="00400CEF">
      <w:pPr>
        <w:rPr>
          <w:noProof/>
        </w:rPr>
      </w:pPr>
      <w:r w:rsidRPr="00400CEF">
        <w:rPr>
          <w:noProof/>
        </w:rPr>
        <w:t>The benefits of this data collection tool include the opportunity for leadership to track participant experiences at meetings, design high-quality meetings and promote collaborative discussions about meeting quality.</w:t>
      </w:r>
    </w:p>
    <w:p w14:paraId="40664E48" w14:textId="11FF1744" w:rsidR="006E7ACF" w:rsidRDefault="00400CEF" w:rsidP="00400CEF">
      <w:pPr>
        <w:pStyle w:val="Heading2"/>
      </w:pPr>
      <w:r>
        <w:t>Meeting Checkup Questions</w:t>
      </w:r>
    </w:p>
    <w:p w14:paraId="52B0F0DA" w14:textId="77777777" w:rsidR="00D75B9B" w:rsidRPr="002642D0" w:rsidRDefault="00D75B9B" w:rsidP="00D75B9B">
      <w:pPr>
        <w:rPr>
          <w:rFonts w:ascii="Arial" w:hAnsi="Arial" w:cs="Arial"/>
        </w:rPr>
      </w:pPr>
      <w:r w:rsidRPr="002642D0">
        <w:rPr>
          <w:rFonts w:ascii="Arial" w:hAnsi="Arial" w:cs="Arial"/>
        </w:rPr>
        <w:t xml:space="preserve">Please answer the questions based on the meeting you just attended. </w:t>
      </w:r>
    </w:p>
    <w:p w14:paraId="6914C7D7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What is your community and organization?</w:t>
      </w:r>
    </w:p>
    <w:p w14:paraId="5D436B7B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7E7F287E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What was the date of the meeting you are reporting on?</w:t>
      </w:r>
    </w:p>
    <w:p w14:paraId="6F416FAB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3C65E3BD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Who facilitated this meeting?</w:t>
      </w:r>
    </w:p>
    <w:p w14:paraId="2BDEA3CD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73EB6A8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How well were the goals of the meeting articulated?</w:t>
      </w:r>
    </w:p>
    <w:p w14:paraId="5BF213EF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Not well at all</w:t>
      </w:r>
    </w:p>
    <w:p w14:paraId="70F3ADE9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Fairly well</w:t>
      </w:r>
    </w:p>
    <w:p w14:paraId="4F63A7A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Moderately well</w:t>
      </w:r>
    </w:p>
    <w:p w14:paraId="3D245E35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Very well</w:t>
      </w:r>
    </w:p>
    <w:p w14:paraId="373EE03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Extremely well</w:t>
      </w:r>
    </w:p>
    <w:p w14:paraId="022D347E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B437F52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 xml:space="preserve">How cohesive were the participants of the meeting? By cohesion, was there a sense of belonging? How well did people work together? </w:t>
      </w:r>
    </w:p>
    <w:p w14:paraId="07783374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Poor</w:t>
      </w:r>
    </w:p>
    <w:p w14:paraId="295A9846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Fair</w:t>
      </w:r>
    </w:p>
    <w:p w14:paraId="13907293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Good</w:t>
      </w:r>
    </w:p>
    <w:p w14:paraId="27882D46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Very good</w:t>
      </w:r>
    </w:p>
    <w:p w14:paraId="2E3D8EED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Excellent</w:t>
      </w:r>
    </w:p>
    <w:p w14:paraId="0AA0F24B" w14:textId="77777777" w:rsidR="00D75B9B" w:rsidRPr="002642D0" w:rsidRDefault="00D75B9B" w:rsidP="00D75B9B">
      <w:pPr>
        <w:rPr>
          <w:rFonts w:ascii="Arial" w:hAnsi="Arial" w:cs="Arial"/>
        </w:rPr>
      </w:pPr>
    </w:p>
    <w:p w14:paraId="5B7BD2B4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How well did the leader or leaders support participation and manage the meeting (that is, maintain focus and progress)?</w:t>
      </w:r>
    </w:p>
    <w:p w14:paraId="384F2AB8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Poor</w:t>
      </w:r>
    </w:p>
    <w:p w14:paraId="50269AD3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Fair</w:t>
      </w:r>
    </w:p>
    <w:p w14:paraId="740E8384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Good</w:t>
      </w:r>
    </w:p>
    <w:p w14:paraId="6BD84A40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Very good</w:t>
      </w:r>
    </w:p>
    <w:p w14:paraId="63A55748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Excellent</w:t>
      </w:r>
    </w:p>
    <w:p w14:paraId="591263D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318DCEAE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How often were diverse perspectives or ideas shared or presented during the meeting?</w:t>
      </w:r>
    </w:p>
    <w:p w14:paraId="283EC84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Never</w:t>
      </w:r>
    </w:p>
    <w:p w14:paraId="0B96D258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Rarely</w:t>
      </w:r>
    </w:p>
    <w:p w14:paraId="34103F6E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Sometimes</w:t>
      </w:r>
    </w:p>
    <w:p w14:paraId="6E5E210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Very often</w:t>
      </w:r>
    </w:p>
    <w:p w14:paraId="2C26AB24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Always</w:t>
      </w:r>
    </w:p>
    <w:p w14:paraId="62805F90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N/A — It was an update-only meeting, for information sharing, not discussion.</w:t>
      </w:r>
    </w:p>
    <w:p w14:paraId="71DF0F32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556E2FC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 xml:space="preserve">Generally speaking (considering all topics discussed at the meeting), what level of consensus did the group achieve? </w:t>
      </w:r>
    </w:p>
    <w:p w14:paraId="414E8DBA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lastRenderedPageBreak/>
        <w:sym w:font="Symbol" w:char="F07F"/>
      </w:r>
      <w:r w:rsidRPr="002642D0">
        <w:rPr>
          <w:rFonts w:ascii="Arial" w:hAnsi="Arial" w:cs="Arial"/>
        </w:rPr>
        <w:t xml:space="preserve"> No agreement at all</w:t>
      </w:r>
    </w:p>
    <w:p w14:paraId="7D9FEA8A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Weak agreement</w:t>
      </w:r>
    </w:p>
    <w:p w14:paraId="7AF5A564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Moderately strong agreement</w:t>
      </w:r>
    </w:p>
    <w:p w14:paraId="3CD6F7DF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Very strong agreement</w:t>
      </w:r>
    </w:p>
    <w:p w14:paraId="1DEFFA4F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Extremely strong agreement</w:t>
      </w:r>
    </w:p>
    <w:p w14:paraId="1A626971" w14:textId="77777777" w:rsidR="00D75B9B" w:rsidRPr="002642D0" w:rsidRDefault="00D75B9B" w:rsidP="00D75B9B">
      <w:pPr>
        <w:rPr>
          <w:rFonts w:ascii="Arial" w:hAnsi="Arial" w:cs="Arial"/>
        </w:rPr>
      </w:pPr>
    </w:p>
    <w:p w14:paraId="4C73C521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How friendly were meeting attendees with each other?</w:t>
      </w:r>
    </w:p>
    <w:p w14:paraId="105E5BDB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Not friendly at all</w:t>
      </w:r>
    </w:p>
    <w:p w14:paraId="0EF6A45F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Slightly friendly</w:t>
      </w:r>
    </w:p>
    <w:p w14:paraId="270C92C0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Moderately friendly</w:t>
      </w:r>
    </w:p>
    <w:p w14:paraId="2866991B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Very friendly</w:t>
      </w:r>
    </w:p>
    <w:p w14:paraId="030C73F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Extremely friendly</w:t>
      </w:r>
    </w:p>
    <w:p w14:paraId="0FCA2F7D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A8C96F1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How well were meeting objectives achieved?</w:t>
      </w:r>
    </w:p>
    <w:p w14:paraId="5E8785C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Not well at all</w:t>
      </w:r>
    </w:p>
    <w:p w14:paraId="1024D2AE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Fairly well</w:t>
      </w:r>
    </w:p>
    <w:p w14:paraId="6FB32271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Moderately well</w:t>
      </w:r>
    </w:p>
    <w:p w14:paraId="463D42F6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Very well</w:t>
      </w:r>
    </w:p>
    <w:p w14:paraId="373E9F39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Extremely well</w:t>
      </w:r>
    </w:p>
    <w:p w14:paraId="786F2EF6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5C698ABA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Thinking about your involvement and participation, how much would you say you contributed during the meeting?</w:t>
      </w:r>
    </w:p>
    <w:p w14:paraId="57FBE90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Not at all</w:t>
      </w:r>
    </w:p>
    <w:p w14:paraId="76284547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Very little</w:t>
      </w:r>
    </w:p>
    <w:p w14:paraId="01F69F6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Somewhat</w:t>
      </w:r>
    </w:p>
    <w:p w14:paraId="6D4E91A0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Quite a bit</w:t>
      </w:r>
    </w:p>
    <w:p w14:paraId="7A35AB73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lastRenderedPageBreak/>
        <w:sym w:font="Symbol" w:char="F07F"/>
      </w:r>
      <w:r w:rsidRPr="002642D0">
        <w:rPr>
          <w:rFonts w:ascii="Arial" w:hAnsi="Arial" w:cs="Arial"/>
        </w:rPr>
        <w:t xml:space="preserve"> A great deal</w:t>
      </w:r>
    </w:p>
    <w:p w14:paraId="77FF4326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6C00A0F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 xml:space="preserve">What other comments do you have about today’s meeting that could help us better understand how it went? </w:t>
      </w:r>
    </w:p>
    <w:p w14:paraId="604EA1A9" w14:textId="77777777" w:rsidR="00D75B9B" w:rsidRPr="002642D0" w:rsidRDefault="00D75B9B" w:rsidP="00D75B9B">
      <w:pPr>
        <w:rPr>
          <w:rFonts w:ascii="Arial" w:hAnsi="Arial" w:cs="Arial"/>
        </w:rPr>
      </w:pPr>
    </w:p>
    <w:p w14:paraId="439CC3C9" w14:textId="77777777" w:rsidR="00D75B9B" w:rsidRPr="002642D0" w:rsidRDefault="00D75B9B" w:rsidP="00D75B9B">
      <w:pPr>
        <w:rPr>
          <w:rFonts w:ascii="Arial" w:hAnsi="Arial" w:cs="Arial"/>
        </w:rPr>
      </w:pPr>
    </w:p>
    <w:p w14:paraId="700FC55E" w14:textId="77777777" w:rsidR="00D75B9B" w:rsidRPr="002642D0" w:rsidRDefault="00D75B9B" w:rsidP="00D75B9B">
      <w:pPr>
        <w:rPr>
          <w:rFonts w:ascii="Arial" w:hAnsi="Arial" w:cs="Arial"/>
        </w:rPr>
      </w:pPr>
    </w:p>
    <w:p w14:paraId="28138EB3" w14:textId="77777777" w:rsidR="00D75B9B" w:rsidRPr="002642D0" w:rsidRDefault="00D75B9B" w:rsidP="00D75B9B">
      <w:pPr>
        <w:rPr>
          <w:rFonts w:ascii="Arial" w:hAnsi="Arial" w:cs="Arial"/>
        </w:rPr>
      </w:pPr>
      <w:r w:rsidRPr="002642D0">
        <w:rPr>
          <w:rFonts w:ascii="Arial" w:hAnsi="Arial" w:cs="Arial"/>
        </w:rPr>
        <w:t>Now, we'd like to ask a few questions about you.</w:t>
      </w:r>
    </w:p>
    <w:p w14:paraId="11564412" w14:textId="77777777" w:rsidR="00D75B9B" w:rsidRPr="002642D0" w:rsidRDefault="00D75B9B" w:rsidP="00D75B9B">
      <w:pPr>
        <w:rPr>
          <w:rFonts w:ascii="Arial" w:hAnsi="Arial" w:cs="Arial"/>
        </w:rPr>
      </w:pPr>
    </w:p>
    <w:p w14:paraId="357E0E41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 xml:space="preserve">What is your race and ethnicity? (Please select all that apply.) </w:t>
      </w:r>
    </w:p>
    <w:p w14:paraId="3FF5916E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White</w:t>
      </w:r>
    </w:p>
    <w:p w14:paraId="4AD8FD2E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Black, African American or African</w:t>
      </w:r>
    </w:p>
    <w:p w14:paraId="0175ADD9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Hispanic, Latino or of Spanish origin</w:t>
      </w:r>
    </w:p>
    <w:p w14:paraId="1A9B1309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American Indian or Alaska Native</w:t>
      </w:r>
    </w:p>
    <w:p w14:paraId="4A35F266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Asian</w:t>
      </w:r>
    </w:p>
    <w:p w14:paraId="12A105E4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Native Hawaiian or Pacific Islander</w:t>
      </w:r>
    </w:p>
    <w:p w14:paraId="466BBAEB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Multiracial or biracial</w:t>
      </w:r>
    </w:p>
    <w:p w14:paraId="2DEEA0F7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Other: ________________________</w:t>
      </w:r>
    </w:p>
    <w:p w14:paraId="36A1E42B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7BBB278D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>Are you a resident of the community?</w:t>
      </w:r>
    </w:p>
    <w:p w14:paraId="55E93592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Yes</w:t>
      </w:r>
    </w:p>
    <w:p w14:paraId="6EB90ADC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No</w:t>
      </w:r>
    </w:p>
    <w:p w14:paraId="4BE29E8B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</w:p>
    <w:p w14:paraId="4FE927D1" w14:textId="77777777" w:rsidR="00D75B9B" w:rsidRPr="002642D0" w:rsidRDefault="00D75B9B" w:rsidP="00D75B9B">
      <w:pPr>
        <w:pStyle w:val="NumList"/>
        <w:rPr>
          <w:rFonts w:ascii="Arial" w:hAnsi="Arial" w:cs="Arial"/>
        </w:rPr>
      </w:pPr>
      <w:r w:rsidRPr="002642D0">
        <w:rPr>
          <w:rFonts w:ascii="Arial" w:hAnsi="Arial" w:cs="Arial"/>
        </w:rPr>
        <w:t xml:space="preserve"> Tell me which of these sectors you work in? (Please select all that apply.) </w:t>
      </w:r>
    </w:p>
    <w:p w14:paraId="3EA9574A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Community coalition</w:t>
      </w:r>
    </w:p>
    <w:p w14:paraId="01868DF9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Schools</w:t>
      </w:r>
    </w:p>
    <w:p w14:paraId="22014600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lastRenderedPageBreak/>
        <w:sym w:font="Symbol" w:char="F07F"/>
      </w:r>
      <w:r w:rsidRPr="002642D0">
        <w:rPr>
          <w:rFonts w:ascii="Arial" w:hAnsi="Arial" w:cs="Arial"/>
        </w:rPr>
        <w:t xml:space="preserve"> Health agency/health care</w:t>
      </w:r>
    </w:p>
    <w:p w14:paraId="25E73EDA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Business</w:t>
      </w:r>
    </w:p>
    <w:p w14:paraId="3362EFCD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Civic leadership/city official</w:t>
      </w:r>
    </w:p>
    <w:p w14:paraId="759648F3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Youth recreation</w:t>
      </w:r>
    </w:p>
    <w:p w14:paraId="217980B0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Law enforcement</w:t>
      </w:r>
    </w:p>
    <w:p w14:paraId="4D4A991B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Judicial system (e.g., juvenile justice, family court, etc.)</w:t>
      </w:r>
    </w:p>
    <w:p w14:paraId="41E0915A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Media</w:t>
      </w:r>
    </w:p>
    <w:p w14:paraId="5F34FCCA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Religious/faith organization</w:t>
      </w:r>
    </w:p>
    <w:p w14:paraId="0ED2BC16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>Child welfare</w:t>
      </w:r>
    </w:p>
    <w:p w14:paraId="45863E48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Human services/public health</w:t>
      </w:r>
    </w:p>
    <w:p w14:paraId="4A102307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City/community data monitoring/evaluation</w:t>
      </w:r>
    </w:p>
    <w:p w14:paraId="681C9955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Philanthropy</w:t>
      </w:r>
    </w:p>
    <w:p w14:paraId="2C335142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Child/family advocacy</w:t>
      </w:r>
    </w:p>
    <w:p w14:paraId="47C122B9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Retail</w:t>
      </w:r>
    </w:p>
    <w:p w14:paraId="575DF390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Food service</w:t>
      </w:r>
    </w:p>
    <w:p w14:paraId="4A55CBC8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Other (Specify: ________________)</w:t>
      </w:r>
    </w:p>
    <w:p w14:paraId="587783C8" w14:textId="77777777" w:rsidR="00D75B9B" w:rsidRPr="002642D0" w:rsidRDefault="00D75B9B" w:rsidP="00D75B9B">
      <w:pPr>
        <w:pStyle w:val="NumList"/>
        <w:numPr>
          <w:ilvl w:val="0"/>
          <w:numId w:val="0"/>
        </w:numPr>
        <w:ind w:left="360"/>
        <w:rPr>
          <w:rFonts w:ascii="Arial" w:hAnsi="Arial" w:cs="Arial"/>
        </w:rPr>
      </w:pPr>
      <w:r w:rsidRPr="002642D0">
        <w:rPr>
          <w:rFonts w:ascii="Arial" w:hAnsi="Arial" w:cs="Arial"/>
        </w:rPr>
        <w:sym w:font="Symbol" w:char="F07F"/>
      </w:r>
      <w:r w:rsidRPr="002642D0">
        <w:rPr>
          <w:rFonts w:ascii="Arial" w:hAnsi="Arial" w:cs="Arial"/>
        </w:rPr>
        <w:t xml:space="preserve"> I do not work outside the home.</w:t>
      </w:r>
    </w:p>
    <w:p w14:paraId="6B89D9E1" w14:textId="787AED2B" w:rsidR="00041F3B" w:rsidRPr="002517AF" w:rsidRDefault="00D440D8" w:rsidP="00852EFF">
      <w:pPr>
        <w:rPr>
          <w:noProof/>
        </w:rPr>
      </w:pPr>
      <w:r>
        <w:t xml:space="preserve"> </w:t>
      </w:r>
    </w:p>
    <w:sectPr w:rsidR="00041F3B" w:rsidRPr="002517AF" w:rsidSect="007610BC">
      <w:headerReference w:type="default" r:id="rId8"/>
      <w:footerReference w:type="default" r:id="rId9"/>
      <w:headerReference w:type="first" r:id="rId10"/>
      <w:pgSz w:w="12240" w:h="15840"/>
      <w:pgMar w:top="1642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6696" w14:textId="77777777" w:rsidR="009A556B" w:rsidRDefault="009A556B" w:rsidP="00231C53">
      <w:r>
        <w:separator/>
      </w:r>
    </w:p>
  </w:endnote>
  <w:endnote w:type="continuationSeparator" w:id="0">
    <w:p w14:paraId="667986C1" w14:textId="77777777" w:rsidR="009A556B" w:rsidRDefault="009A556B" w:rsidP="0023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1348021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D72E9B" w14:textId="77777777" w:rsidR="001D1843" w:rsidRPr="0085741A" w:rsidRDefault="001D1843">
        <w:pPr>
          <w:pStyle w:val="Footer"/>
          <w:jc w:val="center"/>
          <w:rPr>
            <w:rFonts w:asciiTheme="majorHAnsi" w:hAnsiTheme="majorHAnsi"/>
          </w:rPr>
        </w:pPr>
        <w:r w:rsidRPr="0085741A">
          <w:rPr>
            <w:rFonts w:asciiTheme="majorHAnsi" w:hAnsiTheme="majorHAnsi"/>
          </w:rPr>
          <w:fldChar w:fldCharType="begin"/>
        </w:r>
        <w:r w:rsidRPr="0085741A">
          <w:rPr>
            <w:rFonts w:asciiTheme="majorHAnsi" w:hAnsiTheme="majorHAnsi"/>
          </w:rPr>
          <w:instrText xml:space="preserve"> PAGE   \* MERGEFORMAT </w:instrText>
        </w:r>
        <w:r w:rsidRPr="0085741A">
          <w:rPr>
            <w:rFonts w:asciiTheme="majorHAnsi" w:hAnsiTheme="majorHAnsi"/>
          </w:rPr>
          <w:fldChar w:fldCharType="separate"/>
        </w:r>
        <w:r w:rsidRPr="0085741A">
          <w:rPr>
            <w:rFonts w:asciiTheme="majorHAnsi" w:hAnsiTheme="majorHAnsi"/>
            <w:noProof/>
          </w:rPr>
          <w:t>2</w:t>
        </w:r>
        <w:r w:rsidRPr="0085741A">
          <w:rPr>
            <w:rFonts w:asciiTheme="majorHAnsi" w:hAnsi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7A83" w14:textId="77777777" w:rsidR="009A556B" w:rsidRDefault="009A556B" w:rsidP="00231C53">
      <w:r>
        <w:separator/>
      </w:r>
    </w:p>
  </w:footnote>
  <w:footnote w:type="continuationSeparator" w:id="0">
    <w:p w14:paraId="280E8A75" w14:textId="77777777" w:rsidR="009A556B" w:rsidRDefault="009A556B" w:rsidP="0023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81EC" w14:textId="77777777" w:rsidR="00FE3B70" w:rsidRDefault="00227C08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9E1E69D" wp14:editId="7A58EF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90688" cy="640080"/>
          <wp:effectExtent l="0" t="0" r="1270" b="7620"/>
          <wp:wrapNone/>
          <wp:docPr id="229" name="Picture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seyMast8.55_rgb_ƒ_CaseyMastSlim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7CCF" w14:textId="77777777" w:rsidR="00B81EA8" w:rsidRDefault="00227C08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0F9173D" wp14:editId="2EFD45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911718" cy="2130552"/>
          <wp:effectExtent l="0" t="0" r="0" b="3175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aseyMast8.55_rgb_ƒ_CaseyMastSli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1718" cy="2130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DCE"/>
    <w:multiLevelType w:val="multilevel"/>
    <w:tmpl w:val="5B261F4A"/>
    <w:numStyleLink w:val="Caseybulletlist"/>
  </w:abstractNum>
  <w:abstractNum w:abstractNumId="1" w15:restartNumberingAfterBreak="0">
    <w:nsid w:val="33DE11E2"/>
    <w:multiLevelType w:val="multilevel"/>
    <w:tmpl w:val="A3604586"/>
    <w:numStyleLink w:val="Caseynumberedlist"/>
  </w:abstractNum>
  <w:abstractNum w:abstractNumId="2" w15:restartNumberingAfterBreak="0">
    <w:nsid w:val="3D46563D"/>
    <w:multiLevelType w:val="multilevel"/>
    <w:tmpl w:val="5B261F4A"/>
    <w:numStyleLink w:val="Caseybulletlist"/>
  </w:abstractNum>
  <w:abstractNum w:abstractNumId="3" w15:restartNumberingAfterBreak="0">
    <w:nsid w:val="44E25BE9"/>
    <w:multiLevelType w:val="multilevel"/>
    <w:tmpl w:val="A3604586"/>
    <w:styleLink w:val="Caseynumberedlist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5C00E5F"/>
    <w:multiLevelType w:val="multilevel"/>
    <w:tmpl w:val="A3604586"/>
    <w:numStyleLink w:val="Caseynumberedlist"/>
  </w:abstractNum>
  <w:abstractNum w:abstractNumId="5" w15:restartNumberingAfterBreak="0">
    <w:nsid w:val="4D992AD6"/>
    <w:multiLevelType w:val="multilevel"/>
    <w:tmpl w:val="A3604586"/>
    <w:numStyleLink w:val="Caseynumberedlist"/>
  </w:abstractNum>
  <w:abstractNum w:abstractNumId="6" w15:restartNumberingAfterBreak="0">
    <w:nsid w:val="4DDA6E35"/>
    <w:multiLevelType w:val="multilevel"/>
    <w:tmpl w:val="A3604586"/>
    <w:numStyleLink w:val="Caseynumberedlist"/>
  </w:abstractNum>
  <w:abstractNum w:abstractNumId="7" w15:restartNumberingAfterBreak="0">
    <w:nsid w:val="4E7B795E"/>
    <w:multiLevelType w:val="multilevel"/>
    <w:tmpl w:val="5B261F4A"/>
    <w:numStyleLink w:val="Caseybulletlist"/>
  </w:abstractNum>
  <w:abstractNum w:abstractNumId="8" w15:restartNumberingAfterBreak="0">
    <w:nsid w:val="54312E28"/>
    <w:multiLevelType w:val="multilevel"/>
    <w:tmpl w:val="A3604586"/>
    <w:numStyleLink w:val="Caseynumberedlist"/>
  </w:abstractNum>
  <w:abstractNum w:abstractNumId="9" w15:restartNumberingAfterBreak="0">
    <w:nsid w:val="54354F1A"/>
    <w:multiLevelType w:val="multilevel"/>
    <w:tmpl w:val="A3604586"/>
    <w:numStyleLink w:val="Caseynumberedlist"/>
  </w:abstractNum>
  <w:abstractNum w:abstractNumId="10" w15:restartNumberingAfterBreak="0">
    <w:nsid w:val="5D0A0E9C"/>
    <w:multiLevelType w:val="multilevel"/>
    <w:tmpl w:val="A3604586"/>
    <w:numStyleLink w:val="Caseynumberedlist"/>
  </w:abstractNum>
  <w:abstractNum w:abstractNumId="11" w15:restartNumberingAfterBreak="0">
    <w:nsid w:val="64EE3BB1"/>
    <w:multiLevelType w:val="multilevel"/>
    <w:tmpl w:val="A3604586"/>
    <w:numStyleLink w:val="Caseynumberedlist"/>
  </w:abstractNum>
  <w:abstractNum w:abstractNumId="12" w15:restartNumberingAfterBreak="0">
    <w:nsid w:val="65BC24B4"/>
    <w:multiLevelType w:val="multilevel"/>
    <w:tmpl w:val="A3604586"/>
    <w:numStyleLink w:val="Caseynumberedlist"/>
  </w:abstractNum>
  <w:abstractNum w:abstractNumId="13" w15:restartNumberingAfterBreak="0">
    <w:nsid w:val="6B851E09"/>
    <w:multiLevelType w:val="multilevel"/>
    <w:tmpl w:val="A3604586"/>
    <w:numStyleLink w:val="Caseynumberedlist"/>
  </w:abstractNum>
  <w:abstractNum w:abstractNumId="14" w15:restartNumberingAfterBreak="0">
    <w:nsid w:val="727532D9"/>
    <w:multiLevelType w:val="multilevel"/>
    <w:tmpl w:val="5B261F4A"/>
    <w:styleLink w:val="Caseybulletlist"/>
    <w:lvl w:ilvl="0">
      <w:start w:val="1"/>
      <w:numFmt w:val="bullet"/>
      <w:pStyle w:val="BulletPoint"/>
      <w:lvlText w:val=""/>
      <w:lvlJc w:val="left"/>
      <w:pPr>
        <w:ind w:left="360" w:hanging="360"/>
      </w:pPr>
      <w:rPr>
        <w:rFonts w:ascii="Wingdings" w:hAnsi="Wingdings" w:hint="default"/>
        <w:color w:val="DA5521" w:themeColor="accent2"/>
        <w:spacing w:val="0"/>
        <w:position w:val="-2"/>
        <w:sz w:val="20"/>
      </w:rPr>
    </w:lvl>
    <w:lvl w:ilvl="1">
      <w:start w:val="1"/>
      <w:numFmt w:val="bullet"/>
      <w:lvlText w:val=""/>
      <w:lvlJc w:val="left"/>
      <w:pPr>
        <w:tabs>
          <w:tab w:val="num" w:pos="864"/>
        </w:tabs>
        <w:ind w:left="720" w:hanging="360"/>
      </w:pPr>
      <w:rPr>
        <w:rFonts w:ascii="Wingdings" w:hAnsi="Wingdings" w:hint="default"/>
        <w:color w:val="9B9B9B" w:themeColor="accent1" w:themeTint="99"/>
        <w:position w:val="-1"/>
        <w:sz w:val="20"/>
      </w:rPr>
    </w:lvl>
    <w:lvl w:ilvl="2">
      <w:start w:val="1"/>
      <w:numFmt w:val="bullet"/>
      <w:lvlText w:val=""/>
      <w:lvlJc w:val="left"/>
      <w:pPr>
        <w:tabs>
          <w:tab w:val="num" w:pos="1152"/>
        </w:tabs>
        <w:ind w:left="1080" w:hanging="360"/>
      </w:pPr>
      <w:rPr>
        <w:rFonts w:ascii="Wingdings" w:hAnsi="Wingdings" w:hint="default"/>
        <w:color w:val="9B9B9B" w:themeColor="accent1" w:themeTint="99"/>
        <w:sz w:val="16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9B9B9B" w:themeColor="accent1" w:themeTint="99"/>
      </w:rPr>
    </w:lvl>
    <w:lvl w:ilvl="4">
      <w:start w:val="1"/>
      <w:numFmt w:val="lowerLetter"/>
      <w:lvlText w:val="(%5)"/>
      <w:lvlJc w:val="left"/>
      <w:pPr>
        <w:tabs>
          <w:tab w:val="num" w:pos="1728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3240" w:hanging="360"/>
      </w:pPr>
      <w:rPr>
        <w:rFonts w:hint="default"/>
      </w:rPr>
    </w:lvl>
  </w:abstractNum>
  <w:abstractNum w:abstractNumId="15" w15:restartNumberingAfterBreak="0">
    <w:nsid w:val="72DC310F"/>
    <w:multiLevelType w:val="multilevel"/>
    <w:tmpl w:val="A3604586"/>
    <w:numStyleLink w:val="Caseynumberedlist"/>
  </w:abstractNum>
  <w:abstractNum w:abstractNumId="16" w15:restartNumberingAfterBreak="0">
    <w:nsid w:val="76B01A44"/>
    <w:multiLevelType w:val="multilevel"/>
    <w:tmpl w:val="A3604586"/>
    <w:numStyleLink w:val="Caseynumberedlist"/>
  </w:abstractNum>
  <w:abstractNum w:abstractNumId="17" w15:restartNumberingAfterBreak="0">
    <w:nsid w:val="79340F6A"/>
    <w:multiLevelType w:val="multilevel"/>
    <w:tmpl w:val="5B261F4A"/>
    <w:numStyleLink w:val="Caseybulletlist"/>
  </w:abstractNum>
  <w:num w:numId="1" w16cid:durableId="463668505">
    <w:abstractNumId w:val="14"/>
    <w:lvlOverride w:ilvl="0">
      <w:lvl w:ilvl="0">
        <w:start w:val="1"/>
        <w:numFmt w:val="bullet"/>
        <w:pStyle w:val="BulletPoint"/>
        <w:lvlText w:val=""/>
        <w:lvlJc w:val="left"/>
        <w:pPr>
          <w:ind w:left="288" w:hanging="288"/>
        </w:pPr>
        <w:rPr>
          <w:rFonts w:ascii="Wingdings" w:hAnsi="Wingdings" w:hint="default"/>
          <w:color w:val="E9AF1D" w:themeColor="accent3"/>
          <w:spacing w:val="0"/>
          <w:position w:val="-2"/>
          <w:sz w:val="26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864"/>
          </w:tabs>
          <w:ind w:left="576" w:hanging="288"/>
        </w:pPr>
        <w:rPr>
          <w:rFonts w:ascii="Wingdings" w:hAnsi="Wingdings" w:hint="default"/>
          <w:color w:val="CEDE69" w:themeColor="text2" w:themeTint="99"/>
          <w:position w:val="-1"/>
          <w:sz w:val="20"/>
        </w:rPr>
      </w:lvl>
    </w:lvlOverride>
  </w:num>
  <w:num w:numId="2" w16cid:durableId="1890264999">
    <w:abstractNumId w:val="14"/>
  </w:num>
  <w:num w:numId="3" w16cid:durableId="2125072919">
    <w:abstractNumId w:val="7"/>
  </w:num>
  <w:num w:numId="4" w16cid:durableId="1844121082">
    <w:abstractNumId w:val="3"/>
  </w:num>
  <w:num w:numId="5" w16cid:durableId="341051585">
    <w:abstractNumId w:val="2"/>
  </w:num>
  <w:num w:numId="6" w16cid:durableId="1733624192">
    <w:abstractNumId w:val="16"/>
  </w:num>
  <w:num w:numId="7" w16cid:durableId="1727102069">
    <w:abstractNumId w:val="12"/>
  </w:num>
  <w:num w:numId="8" w16cid:durableId="1771853027">
    <w:abstractNumId w:val="9"/>
  </w:num>
  <w:num w:numId="9" w16cid:durableId="1141194388">
    <w:abstractNumId w:val="4"/>
  </w:num>
  <w:num w:numId="10" w16cid:durableId="1317804300">
    <w:abstractNumId w:val="8"/>
  </w:num>
  <w:num w:numId="11" w16cid:durableId="1017580926">
    <w:abstractNumId w:val="1"/>
  </w:num>
  <w:num w:numId="12" w16cid:durableId="1128164357">
    <w:abstractNumId w:val="11"/>
  </w:num>
  <w:num w:numId="13" w16cid:durableId="1236167710">
    <w:abstractNumId w:val="17"/>
  </w:num>
  <w:num w:numId="14" w16cid:durableId="427967081">
    <w:abstractNumId w:val="5"/>
  </w:num>
  <w:num w:numId="15" w16cid:durableId="1641033714">
    <w:abstractNumId w:val="10"/>
  </w:num>
  <w:num w:numId="16" w16cid:durableId="1862862272">
    <w:abstractNumId w:val="13"/>
  </w:num>
  <w:num w:numId="17" w16cid:durableId="141971320">
    <w:abstractNumId w:val="6"/>
  </w:num>
  <w:num w:numId="18" w16cid:durableId="1876650782">
    <w:abstractNumId w:val="15"/>
  </w:num>
  <w:num w:numId="19" w16cid:durableId="207299433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8"/>
  <w:drawingGridVerticalSpacing w:val="216"/>
  <w:displayHorizontalDrawingGridEvery w:val="9"/>
  <w:displayVerticalDrawingGridEvery w:val="0"/>
  <w:doNotUseMarginsForDrawingGridOrigin/>
  <w:drawingGridHorizontalOrigin w:val="7819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AD"/>
    <w:rsid w:val="0000165F"/>
    <w:rsid w:val="0000404A"/>
    <w:rsid w:val="0000713E"/>
    <w:rsid w:val="000144D9"/>
    <w:rsid w:val="000230B8"/>
    <w:rsid w:val="00024DDB"/>
    <w:rsid w:val="000252B5"/>
    <w:rsid w:val="00025F59"/>
    <w:rsid w:val="00026CF9"/>
    <w:rsid w:val="00027A16"/>
    <w:rsid w:val="00033BD3"/>
    <w:rsid w:val="000350E6"/>
    <w:rsid w:val="000377FF"/>
    <w:rsid w:val="00041054"/>
    <w:rsid w:val="00041F3B"/>
    <w:rsid w:val="00043804"/>
    <w:rsid w:val="0005086B"/>
    <w:rsid w:val="00057C35"/>
    <w:rsid w:val="000620F9"/>
    <w:rsid w:val="0006475D"/>
    <w:rsid w:val="00065270"/>
    <w:rsid w:val="00073BC8"/>
    <w:rsid w:val="000771B3"/>
    <w:rsid w:val="0008146B"/>
    <w:rsid w:val="000837AE"/>
    <w:rsid w:val="00084831"/>
    <w:rsid w:val="00084CAE"/>
    <w:rsid w:val="00087B13"/>
    <w:rsid w:val="00090B1E"/>
    <w:rsid w:val="000A07F3"/>
    <w:rsid w:val="000A3729"/>
    <w:rsid w:val="000C04C9"/>
    <w:rsid w:val="000C0EC9"/>
    <w:rsid w:val="000C1527"/>
    <w:rsid w:val="000C52EE"/>
    <w:rsid w:val="000D241E"/>
    <w:rsid w:val="000D7200"/>
    <w:rsid w:val="000E1602"/>
    <w:rsid w:val="000F10DB"/>
    <w:rsid w:val="000F3BBD"/>
    <w:rsid w:val="000F5693"/>
    <w:rsid w:val="000F785F"/>
    <w:rsid w:val="00103B67"/>
    <w:rsid w:val="001111FD"/>
    <w:rsid w:val="00113DC8"/>
    <w:rsid w:val="00114811"/>
    <w:rsid w:val="0011567E"/>
    <w:rsid w:val="00121D13"/>
    <w:rsid w:val="00123DD5"/>
    <w:rsid w:val="00125F03"/>
    <w:rsid w:val="00130BD5"/>
    <w:rsid w:val="0013157B"/>
    <w:rsid w:val="00133404"/>
    <w:rsid w:val="001343B7"/>
    <w:rsid w:val="0013643E"/>
    <w:rsid w:val="00137D9E"/>
    <w:rsid w:val="00137E9E"/>
    <w:rsid w:val="00150D3A"/>
    <w:rsid w:val="00153F49"/>
    <w:rsid w:val="00155D96"/>
    <w:rsid w:val="00160766"/>
    <w:rsid w:val="00170C2D"/>
    <w:rsid w:val="00171DC5"/>
    <w:rsid w:val="00172207"/>
    <w:rsid w:val="00173302"/>
    <w:rsid w:val="00174AE2"/>
    <w:rsid w:val="0017764E"/>
    <w:rsid w:val="001827C2"/>
    <w:rsid w:val="00182E2E"/>
    <w:rsid w:val="00194066"/>
    <w:rsid w:val="001A427D"/>
    <w:rsid w:val="001A5DC7"/>
    <w:rsid w:val="001A64DF"/>
    <w:rsid w:val="001B0F52"/>
    <w:rsid w:val="001B0FBE"/>
    <w:rsid w:val="001B5375"/>
    <w:rsid w:val="001B6221"/>
    <w:rsid w:val="001B7B5B"/>
    <w:rsid w:val="001D0476"/>
    <w:rsid w:val="001D1843"/>
    <w:rsid w:val="001E05FF"/>
    <w:rsid w:val="001E2583"/>
    <w:rsid w:val="001E497A"/>
    <w:rsid w:val="001E5CE9"/>
    <w:rsid w:val="001E679D"/>
    <w:rsid w:val="001F45CC"/>
    <w:rsid w:val="002007A9"/>
    <w:rsid w:val="002058EC"/>
    <w:rsid w:val="00210303"/>
    <w:rsid w:val="0022308A"/>
    <w:rsid w:val="0022493B"/>
    <w:rsid w:val="00224ADD"/>
    <w:rsid w:val="00227C08"/>
    <w:rsid w:val="002303C6"/>
    <w:rsid w:val="002319E3"/>
    <w:rsid w:val="00231C53"/>
    <w:rsid w:val="002324DA"/>
    <w:rsid w:val="00232B30"/>
    <w:rsid w:val="00236334"/>
    <w:rsid w:val="002374CE"/>
    <w:rsid w:val="00241A36"/>
    <w:rsid w:val="00242E96"/>
    <w:rsid w:val="0024482F"/>
    <w:rsid w:val="00246D2E"/>
    <w:rsid w:val="002505E6"/>
    <w:rsid w:val="002517AF"/>
    <w:rsid w:val="0026027E"/>
    <w:rsid w:val="00262B23"/>
    <w:rsid w:val="00264112"/>
    <w:rsid w:val="00274625"/>
    <w:rsid w:val="002771E1"/>
    <w:rsid w:val="00283A15"/>
    <w:rsid w:val="00290D0F"/>
    <w:rsid w:val="00292F3C"/>
    <w:rsid w:val="00293281"/>
    <w:rsid w:val="0029652B"/>
    <w:rsid w:val="002973CB"/>
    <w:rsid w:val="002A18A8"/>
    <w:rsid w:val="002A678E"/>
    <w:rsid w:val="002B0303"/>
    <w:rsid w:val="002B120F"/>
    <w:rsid w:val="002B640C"/>
    <w:rsid w:val="002D02DC"/>
    <w:rsid w:val="002D126F"/>
    <w:rsid w:val="002D3BD8"/>
    <w:rsid w:val="002D46C8"/>
    <w:rsid w:val="002D6871"/>
    <w:rsid w:val="002D7F7C"/>
    <w:rsid w:val="002E0313"/>
    <w:rsid w:val="002E07D3"/>
    <w:rsid w:val="002E46E2"/>
    <w:rsid w:val="002E5DCC"/>
    <w:rsid w:val="002F2DE4"/>
    <w:rsid w:val="00301560"/>
    <w:rsid w:val="00301A5D"/>
    <w:rsid w:val="00301F07"/>
    <w:rsid w:val="00302890"/>
    <w:rsid w:val="003036D1"/>
    <w:rsid w:val="00303973"/>
    <w:rsid w:val="00303F96"/>
    <w:rsid w:val="00310400"/>
    <w:rsid w:val="0031663C"/>
    <w:rsid w:val="00317336"/>
    <w:rsid w:val="00321BB2"/>
    <w:rsid w:val="00325A13"/>
    <w:rsid w:val="00325C47"/>
    <w:rsid w:val="00327A82"/>
    <w:rsid w:val="00334C2C"/>
    <w:rsid w:val="0033549E"/>
    <w:rsid w:val="00336177"/>
    <w:rsid w:val="003377D3"/>
    <w:rsid w:val="003438B4"/>
    <w:rsid w:val="003456A0"/>
    <w:rsid w:val="00352D01"/>
    <w:rsid w:val="003535A0"/>
    <w:rsid w:val="00354FEA"/>
    <w:rsid w:val="0035794B"/>
    <w:rsid w:val="00357C49"/>
    <w:rsid w:val="00360AC6"/>
    <w:rsid w:val="00360CE1"/>
    <w:rsid w:val="00361D28"/>
    <w:rsid w:val="00366F6F"/>
    <w:rsid w:val="0037248C"/>
    <w:rsid w:val="00372DC9"/>
    <w:rsid w:val="003746B8"/>
    <w:rsid w:val="00377480"/>
    <w:rsid w:val="00380C7A"/>
    <w:rsid w:val="00382251"/>
    <w:rsid w:val="00385881"/>
    <w:rsid w:val="00386D9D"/>
    <w:rsid w:val="00386EB6"/>
    <w:rsid w:val="003964A1"/>
    <w:rsid w:val="00397CD7"/>
    <w:rsid w:val="003A281D"/>
    <w:rsid w:val="003A4D33"/>
    <w:rsid w:val="003B0711"/>
    <w:rsid w:val="003C1970"/>
    <w:rsid w:val="003C1DB2"/>
    <w:rsid w:val="003D246F"/>
    <w:rsid w:val="003D4D13"/>
    <w:rsid w:val="003D7CAC"/>
    <w:rsid w:val="003E05DC"/>
    <w:rsid w:val="003E385C"/>
    <w:rsid w:val="003E3C3D"/>
    <w:rsid w:val="003E739C"/>
    <w:rsid w:val="003F12EF"/>
    <w:rsid w:val="003F3B23"/>
    <w:rsid w:val="003F6127"/>
    <w:rsid w:val="003F7E1D"/>
    <w:rsid w:val="00400CEF"/>
    <w:rsid w:val="004017C0"/>
    <w:rsid w:val="004023ED"/>
    <w:rsid w:val="0041142C"/>
    <w:rsid w:val="00411FEF"/>
    <w:rsid w:val="00420AC7"/>
    <w:rsid w:val="00421495"/>
    <w:rsid w:val="0042560C"/>
    <w:rsid w:val="00432896"/>
    <w:rsid w:val="0043470B"/>
    <w:rsid w:val="00434A0B"/>
    <w:rsid w:val="004360B6"/>
    <w:rsid w:val="00440A9B"/>
    <w:rsid w:val="00442D3B"/>
    <w:rsid w:val="00444F24"/>
    <w:rsid w:val="00445B83"/>
    <w:rsid w:val="004519C8"/>
    <w:rsid w:val="00452EE8"/>
    <w:rsid w:val="004556CC"/>
    <w:rsid w:val="004605A3"/>
    <w:rsid w:val="00460DC4"/>
    <w:rsid w:val="00462465"/>
    <w:rsid w:val="0047433F"/>
    <w:rsid w:val="00481410"/>
    <w:rsid w:val="004818AD"/>
    <w:rsid w:val="00483618"/>
    <w:rsid w:val="00483891"/>
    <w:rsid w:val="00485A13"/>
    <w:rsid w:val="00491456"/>
    <w:rsid w:val="00492564"/>
    <w:rsid w:val="004A1367"/>
    <w:rsid w:val="004A4B1B"/>
    <w:rsid w:val="004A5DE5"/>
    <w:rsid w:val="004C2182"/>
    <w:rsid w:val="004C66DE"/>
    <w:rsid w:val="004D1439"/>
    <w:rsid w:val="004D252D"/>
    <w:rsid w:val="004D4539"/>
    <w:rsid w:val="004F6FC9"/>
    <w:rsid w:val="00504C3F"/>
    <w:rsid w:val="005055B0"/>
    <w:rsid w:val="005063AF"/>
    <w:rsid w:val="005124EB"/>
    <w:rsid w:val="0051476B"/>
    <w:rsid w:val="0053113C"/>
    <w:rsid w:val="005314DC"/>
    <w:rsid w:val="00534EDA"/>
    <w:rsid w:val="00542E05"/>
    <w:rsid w:val="00544F14"/>
    <w:rsid w:val="00555293"/>
    <w:rsid w:val="005554BC"/>
    <w:rsid w:val="005567B5"/>
    <w:rsid w:val="00557008"/>
    <w:rsid w:val="005676BB"/>
    <w:rsid w:val="005703D9"/>
    <w:rsid w:val="00575127"/>
    <w:rsid w:val="00577B7D"/>
    <w:rsid w:val="0058030C"/>
    <w:rsid w:val="00581A33"/>
    <w:rsid w:val="00581D49"/>
    <w:rsid w:val="00586DA2"/>
    <w:rsid w:val="005870A6"/>
    <w:rsid w:val="00591E1F"/>
    <w:rsid w:val="00595D78"/>
    <w:rsid w:val="00596F01"/>
    <w:rsid w:val="005A1FCA"/>
    <w:rsid w:val="005A442D"/>
    <w:rsid w:val="005B21E3"/>
    <w:rsid w:val="005B5B3B"/>
    <w:rsid w:val="005C23F2"/>
    <w:rsid w:val="005C30CC"/>
    <w:rsid w:val="005C3A46"/>
    <w:rsid w:val="005C669D"/>
    <w:rsid w:val="005D24F5"/>
    <w:rsid w:val="005E1F0D"/>
    <w:rsid w:val="005E4D70"/>
    <w:rsid w:val="005E5830"/>
    <w:rsid w:val="005F0A35"/>
    <w:rsid w:val="005F10F5"/>
    <w:rsid w:val="005F550A"/>
    <w:rsid w:val="005F7702"/>
    <w:rsid w:val="00600E9C"/>
    <w:rsid w:val="006052C6"/>
    <w:rsid w:val="0060747E"/>
    <w:rsid w:val="00611978"/>
    <w:rsid w:val="0061441F"/>
    <w:rsid w:val="006158BA"/>
    <w:rsid w:val="006209F2"/>
    <w:rsid w:val="006228F3"/>
    <w:rsid w:val="00624D9A"/>
    <w:rsid w:val="00645C79"/>
    <w:rsid w:val="006460D9"/>
    <w:rsid w:val="006469E6"/>
    <w:rsid w:val="00651450"/>
    <w:rsid w:val="0065178F"/>
    <w:rsid w:val="00656E22"/>
    <w:rsid w:val="00663981"/>
    <w:rsid w:val="00665F2B"/>
    <w:rsid w:val="0066782C"/>
    <w:rsid w:val="00670E64"/>
    <w:rsid w:val="00672BB3"/>
    <w:rsid w:val="006757A4"/>
    <w:rsid w:val="00676971"/>
    <w:rsid w:val="00683356"/>
    <w:rsid w:val="0068529F"/>
    <w:rsid w:val="006923C4"/>
    <w:rsid w:val="00692A31"/>
    <w:rsid w:val="00693595"/>
    <w:rsid w:val="006A1C88"/>
    <w:rsid w:val="006A2759"/>
    <w:rsid w:val="006A2B51"/>
    <w:rsid w:val="006A4CE7"/>
    <w:rsid w:val="006A68B1"/>
    <w:rsid w:val="006A7D06"/>
    <w:rsid w:val="006B03ED"/>
    <w:rsid w:val="006B358A"/>
    <w:rsid w:val="006C77D8"/>
    <w:rsid w:val="006D2832"/>
    <w:rsid w:val="006E3BE4"/>
    <w:rsid w:val="006E5B31"/>
    <w:rsid w:val="006E7ACF"/>
    <w:rsid w:val="006F7B62"/>
    <w:rsid w:val="00702D42"/>
    <w:rsid w:val="007042B7"/>
    <w:rsid w:val="007055ED"/>
    <w:rsid w:val="00705B89"/>
    <w:rsid w:val="00710534"/>
    <w:rsid w:val="00710AAE"/>
    <w:rsid w:val="00715406"/>
    <w:rsid w:val="007176A3"/>
    <w:rsid w:val="00722C2F"/>
    <w:rsid w:val="0073033B"/>
    <w:rsid w:val="00734B56"/>
    <w:rsid w:val="007357C8"/>
    <w:rsid w:val="00736364"/>
    <w:rsid w:val="00736B2A"/>
    <w:rsid w:val="00737144"/>
    <w:rsid w:val="00743A0A"/>
    <w:rsid w:val="00747301"/>
    <w:rsid w:val="00747892"/>
    <w:rsid w:val="007610BC"/>
    <w:rsid w:val="00766210"/>
    <w:rsid w:val="00772001"/>
    <w:rsid w:val="00777DCF"/>
    <w:rsid w:val="00780608"/>
    <w:rsid w:val="00781117"/>
    <w:rsid w:val="00786AA3"/>
    <w:rsid w:val="00790857"/>
    <w:rsid w:val="00790D70"/>
    <w:rsid w:val="0079370F"/>
    <w:rsid w:val="00796131"/>
    <w:rsid w:val="007A2991"/>
    <w:rsid w:val="007A6AFA"/>
    <w:rsid w:val="007A799B"/>
    <w:rsid w:val="007B023B"/>
    <w:rsid w:val="007B0267"/>
    <w:rsid w:val="007B4BE8"/>
    <w:rsid w:val="007C0A2D"/>
    <w:rsid w:val="007C41F1"/>
    <w:rsid w:val="007C72C5"/>
    <w:rsid w:val="007D154E"/>
    <w:rsid w:val="007D15B3"/>
    <w:rsid w:val="007D1B75"/>
    <w:rsid w:val="007D2868"/>
    <w:rsid w:val="007D3838"/>
    <w:rsid w:val="007D4963"/>
    <w:rsid w:val="007D6220"/>
    <w:rsid w:val="007D6AE3"/>
    <w:rsid w:val="007D7652"/>
    <w:rsid w:val="007E1ABE"/>
    <w:rsid w:val="007E3090"/>
    <w:rsid w:val="007E726F"/>
    <w:rsid w:val="007E7B79"/>
    <w:rsid w:val="007E7BFF"/>
    <w:rsid w:val="007F06E1"/>
    <w:rsid w:val="007F0D23"/>
    <w:rsid w:val="007F2F0A"/>
    <w:rsid w:val="007F63AB"/>
    <w:rsid w:val="00801193"/>
    <w:rsid w:val="00804A70"/>
    <w:rsid w:val="00805F88"/>
    <w:rsid w:val="00806CBB"/>
    <w:rsid w:val="00812C9F"/>
    <w:rsid w:val="0081674B"/>
    <w:rsid w:val="00841B57"/>
    <w:rsid w:val="00844577"/>
    <w:rsid w:val="00844680"/>
    <w:rsid w:val="0084525E"/>
    <w:rsid w:val="00846A7C"/>
    <w:rsid w:val="008472CC"/>
    <w:rsid w:val="008506B4"/>
    <w:rsid w:val="00852EFF"/>
    <w:rsid w:val="00853708"/>
    <w:rsid w:val="00854A24"/>
    <w:rsid w:val="00854BC9"/>
    <w:rsid w:val="00854BCA"/>
    <w:rsid w:val="0085741A"/>
    <w:rsid w:val="008600AC"/>
    <w:rsid w:val="008616F7"/>
    <w:rsid w:val="00861824"/>
    <w:rsid w:val="00871CB3"/>
    <w:rsid w:val="008722E2"/>
    <w:rsid w:val="00872A23"/>
    <w:rsid w:val="00874159"/>
    <w:rsid w:val="00875131"/>
    <w:rsid w:val="0087772C"/>
    <w:rsid w:val="00882842"/>
    <w:rsid w:val="00887773"/>
    <w:rsid w:val="00891665"/>
    <w:rsid w:val="0089453D"/>
    <w:rsid w:val="00895697"/>
    <w:rsid w:val="008A311A"/>
    <w:rsid w:val="008A378F"/>
    <w:rsid w:val="008A58C6"/>
    <w:rsid w:val="008B1370"/>
    <w:rsid w:val="008B16CB"/>
    <w:rsid w:val="008B4232"/>
    <w:rsid w:val="008B4772"/>
    <w:rsid w:val="008C0326"/>
    <w:rsid w:val="008C1676"/>
    <w:rsid w:val="008C1DA4"/>
    <w:rsid w:val="008C3638"/>
    <w:rsid w:val="008C468A"/>
    <w:rsid w:val="008C761C"/>
    <w:rsid w:val="008C76E0"/>
    <w:rsid w:val="008D5172"/>
    <w:rsid w:val="008D52A7"/>
    <w:rsid w:val="008E1835"/>
    <w:rsid w:val="008F3B7B"/>
    <w:rsid w:val="008F71CF"/>
    <w:rsid w:val="00901C47"/>
    <w:rsid w:val="00901D4A"/>
    <w:rsid w:val="009021E6"/>
    <w:rsid w:val="00903736"/>
    <w:rsid w:val="00913237"/>
    <w:rsid w:val="00915413"/>
    <w:rsid w:val="009178EA"/>
    <w:rsid w:val="00917C81"/>
    <w:rsid w:val="009229C9"/>
    <w:rsid w:val="00922EE9"/>
    <w:rsid w:val="0092708F"/>
    <w:rsid w:val="00927118"/>
    <w:rsid w:val="00930315"/>
    <w:rsid w:val="0093324E"/>
    <w:rsid w:val="00936111"/>
    <w:rsid w:val="00941776"/>
    <w:rsid w:val="00942348"/>
    <w:rsid w:val="009428DA"/>
    <w:rsid w:val="00946914"/>
    <w:rsid w:val="0095464D"/>
    <w:rsid w:val="00974BD6"/>
    <w:rsid w:val="00976D05"/>
    <w:rsid w:val="00977AF1"/>
    <w:rsid w:val="00980ED2"/>
    <w:rsid w:val="00981020"/>
    <w:rsid w:val="0098192E"/>
    <w:rsid w:val="00983475"/>
    <w:rsid w:val="00984277"/>
    <w:rsid w:val="009842B6"/>
    <w:rsid w:val="00987528"/>
    <w:rsid w:val="00993CD9"/>
    <w:rsid w:val="009A556B"/>
    <w:rsid w:val="009A5D26"/>
    <w:rsid w:val="009A7C4A"/>
    <w:rsid w:val="009B0233"/>
    <w:rsid w:val="009B43E2"/>
    <w:rsid w:val="009B546E"/>
    <w:rsid w:val="009B62BB"/>
    <w:rsid w:val="009C1322"/>
    <w:rsid w:val="009C1401"/>
    <w:rsid w:val="009C2F90"/>
    <w:rsid w:val="009C3225"/>
    <w:rsid w:val="009C64E1"/>
    <w:rsid w:val="009D29A7"/>
    <w:rsid w:val="009D32B1"/>
    <w:rsid w:val="009D412D"/>
    <w:rsid w:val="009E3D08"/>
    <w:rsid w:val="009E4B79"/>
    <w:rsid w:val="009E54C5"/>
    <w:rsid w:val="009E5A51"/>
    <w:rsid w:val="009E7D57"/>
    <w:rsid w:val="009F1668"/>
    <w:rsid w:val="009F1B61"/>
    <w:rsid w:val="009F40ED"/>
    <w:rsid w:val="009F70A6"/>
    <w:rsid w:val="00A045E9"/>
    <w:rsid w:val="00A12518"/>
    <w:rsid w:val="00A20CDF"/>
    <w:rsid w:val="00A22049"/>
    <w:rsid w:val="00A26A9A"/>
    <w:rsid w:val="00A27A6C"/>
    <w:rsid w:val="00A27CA0"/>
    <w:rsid w:val="00A30F47"/>
    <w:rsid w:val="00A33A68"/>
    <w:rsid w:val="00A4036E"/>
    <w:rsid w:val="00A5156F"/>
    <w:rsid w:val="00A5175A"/>
    <w:rsid w:val="00A5271F"/>
    <w:rsid w:val="00A52F5A"/>
    <w:rsid w:val="00A53631"/>
    <w:rsid w:val="00A57E95"/>
    <w:rsid w:val="00A6377B"/>
    <w:rsid w:val="00A63D31"/>
    <w:rsid w:val="00A65181"/>
    <w:rsid w:val="00A72EF6"/>
    <w:rsid w:val="00A76470"/>
    <w:rsid w:val="00A811C7"/>
    <w:rsid w:val="00A812CB"/>
    <w:rsid w:val="00A85B1C"/>
    <w:rsid w:val="00A9384B"/>
    <w:rsid w:val="00A97CF8"/>
    <w:rsid w:val="00AA3317"/>
    <w:rsid w:val="00AA3A35"/>
    <w:rsid w:val="00AA4FEE"/>
    <w:rsid w:val="00AB01CD"/>
    <w:rsid w:val="00AB03F3"/>
    <w:rsid w:val="00AB5A7F"/>
    <w:rsid w:val="00AD1D0E"/>
    <w:rsid w:val="00AD1F09"/>
    <w:rsid w:val="00AD39DB"/>
    <w:rsid w:val="00AD6CA3"/>
    <w:rsid w:val="00AE119F"/>
    <w:rsid w:val="00AE5219"/>
    <w:rsid w:val="00AE58DF"/>
    <w:rsid w:val="00AF02A8"/>
    <w:rsid w:val="00B039FD"/>
    <w:rsid w:val="00B12F4C"/>
    <w:rsid w:val="00B149AD"/>
    <w:rsid w:val="00B15065"/>
    <w:rsid w:val="00B172E4"/>
    <w:rsid w:val="00B177AF"/>
    <w:rsid w:val="00B30792"/>
    <w:rsid w:val="00B31D9E"/>
    <w:rsid w:val="00B33201"/>
    <w:rsid w:val="00B33542"/>
    <w:rsid w:val="00B36307"/>
    <w:rsid w:val="00B45E76"/>
    <w:rsid w:val="00B5393D"/>
    <w:rsid w:val="00B62089"/>
    <w:rsid w:val="00B658C4"/>
    <w:rsid w:val="00B81866"/>
    <w:rsid w:val="00B81EA8"/>
    <w:rsid w:val="00B96445"/>
    <w:rsid w:val="00BA44D0"/>
    <w:rsid w:val="00BB0BF9"/>
    <w:rsid w:val="00BB2B13"/>
    <w:rsid w:val="00BB56B7"/>
    <w:rsid w:val="00BB7C13"/>
    <w:rsid w:val="00BB7D23"/>
    <w:rsid w:val="00BD0262"/>
    <w:rsid w:val="00BD1D7D"/>
    <w:rsid w:val="00BD58D4"/>
    <w:rsid w:val="00BD7439"/>
    <w:rsid w:val="00BE4387"/>
    <w:rsid w:val="00BF0D0D"/>
    <w:rsid w:val="00BF58CE"/>
    <w:rsid w:val="00BF7226"/>
    <w:rsid w:val="00C01BC3"/>
    <w:rsid w:val="00C1251A"/>
    <w:rsid w:val="00C12A71"/>
    <w:rsid w:val="00C13200"/>
    <w:rsid w:val="00C14C3E"/>
    <w:rsid w:val="00C20B22"/>
    <w:rsid w:val="00C20B5D"/>
    <w:rsid w:val="00C22404"/>
    <w:rsid w:val="00C24742"/>
    <w:rsid w:val="00C25FE0"/>
    <w:rsid w:val="00C27FC6"/>
    <w:rsid w:val="00C32473"/>
    <w:rsid w:val="00C35033"/>
    <w:rsid w:val="00C452AC"/>
    <w:rsid w:val="00C46D2E"/>
    <w:rsid w:val="00C52CCD"/>
    <w:rsid w:val="00C5555B"/>
    <w:rsid w:val="00C607DD"/>
    <w:rsid w:val="00C62EFA"/>
    <w:rsid w:val="00C672B6"/>
    <w:rsid w:val="00C70F32"/>
    <w:rsid w:val="00C760CE"/>
    <w:rsid w:val="00C813C0"/>
    <w:rsid w:val="00C826D4"/>
    <w:rsid w:val="00C93A40"/>
    <w:rsid w:val="00C93C6A"/>
    <w:rsid w:val="00C9562E"/>
    <w:rsid w:val="00CA09E2"/>
    <w:rsid w:val="00CA51D3"/>
    <w:rsid w:val="00CA6CC2"/>
    <w:rsid w:val="00CB6D5F"/>
    <w:rsid w:val="00CC209B"/>
    <w:rsid w:val="00CC6E02"/>
    <w:rsid w:val="00CD1ACA"/>
    <w:rsid w:val="00CD4B64"/>
    <w:rsid w:val="00CE233F"/>
    <w:rsid w:val="00CE5002"/>
    <w:rsid w:val="00CF16DB"/>
    <w:rsid w:val="00CF2507"/>
    <w:rsid w:val="00D00258"/>
    <w:rsid w:val="00D01165"/>
    <w:rsid w:val="00D06FCF"/>
    <w:rsid w:val="00D072C7"/>
    <w:rsid w:val="00D124A0"/>
    <w:rsid w:val="00D170B5"/>
    <w:rsid w:val="00D22CB0"/>
    <w:rsid w:val="00D34B73"/>
    <w:rsid w:val="00D440D8"/>
    <w:rsid w:val="00D444E2"/>
    <w:rsid w:val="00D454FA"/>
    <w:rsid w:val="00D515DB"/>
    <w:rsid w:val="00D53177"/>
    <w:rsid w:val="00D62630"/>
    <w:rsid w:val="00D63C67"/>
    <w:rsid w:val="00D66879"/>
    <w:rsid w:val="00D668E5"/>
    <w:rsid w:val="00D67B9B"/>
    <w:rsid w:val="00D718CC"/>
    <w:rsid w:val="00D75B9B"/>
    <w:rsid w:val="00D76C63"/>
    <w:rsid w:val="00D87EB7"/>
    <w:rsid w:val="00D9408B"/>
    <w:rsid w:val="00DA21F9"/>
    <w:rsid w:val="00DA4105"/>
    <w:rsid w:val="00DA4313"/>
    <w:rsid w:val="00DA506F"/>
    <w:rsid w:val="00DA6A3D"/>
    <w:rsid w:val="00DC05BA"/>
    <w:rsid w:val="00DC4887"/>
    <w:rsid w:val="00DC53E6"/>
    <w:rsid w:val="00DC6FE2"/>
    <w:rsid w:val="00DD3E5D"/>
    <w:rsid w:val="00DD433B"/>
    <w:rsid w:val="00DE0FC9"/>
    <w:rsid w:val="00DF3446"/>
    <w:rsid w:val="00DF53F3"/>
    <w:rsid w:val="00DF6526"/>
    <w:rsid w:val="00DF6765"/>
    <w:rsid w:val="00DF6FC7"/>
    <w:rsid w:val="00E02798"/>
    <w:rsid w:val="00E02A8C"/>
    <w:rsid w:val="00E13747"/>
    <w:rsid w:val="00E16B86"/>
    <w:rsid w:val="00E22C10"/>
    <w:rsid w:val="00E32903"/>
    <w:rsid w:val="00E337FA"/>
    <w:rsid w:val="00E375D4"/>
    <w:rsid w:val="00E40EAE"/>
    <w:rsid w:val="00E42E3E"/>
    <w:rsid w:val="00E44546"/>
    <w:rsid w:val="00E47188"/>
    <w:rsid w:val="00E549E1"/>
    <w:rsid w:val="00E572F8"/>
    <w:rsid w:val="00E609BD"/>
    <w:rsid w:val="00E6335E"/>
    <w:rsid w:val="00E6397B"/>
    <w:rsid w:val="00E76036"/>
    <w:rsid w:val="00E766C0"/>
    <w:rsid w:val="00E7771C"/>
    <w:rsid w:val="00E81092"/>
    <w:rsid w:val="00E81153"/>
    <w:rsid w:val="00E81D4B"/>
    <w:rsid w:val="00E82A31"/>
    <w:rsid w:val="00EA3D35"/>
    <w:rsid w:val="00EA67EF"/>
    <w:rsid w:val="00EB31FE"/>
    <w:rsid w:val="00EB546F"/>
    <w:rsid w:val="00EC0176"/>
    <w:rsid w:val="00ED3EA1"/>
    <w:rsid w:val="00ED4831"/>
    <w:rsid w:val="00EF37C5"/>
    <w:rsid w:val="00EF7135"/>
    <w:rsid w:val="00F01344"/>
    <w:rsid w:val="00F0185F"/>
    <w:rsid w:val="00F02DC8"/>
    <w:rsid w:val="00F04C2E"/>
    <w:rsid w:val="00F13DD9"/>
    <w:rsid w:val="00F205E1"/>
    <w:rsid w:val="00F313CB"/>
    <w:rsid w:val="00F32975"/>
    <w:rsid w:val="00F3584B"/>
    <w:rsid w:val="00F3777F"/>
    <w:rsid w:val="00F4526C"/>
    <w:rsid w:val="00F479EC"/>
    <w:rsid w:val="00F612A0"/>
    <w:rsid w:val="00F61F28"/>
    <w:rsid w:val="00F628F1"/>
    <w:rsid w:val="00F64B0B"/>
    <w:rsid w:val="00F66DF9"/>
    <w:rsid w:val="00F70A9D"/>
    <w:rsid w:val="00F7227D"/>
    <w:rsid w:val="00F7427B"/>
    <w:rsid w:val="00F845AE"/>
    <w:rsid w:val="00F85A64"/>
    <w:rsid w:val="00F8672C"/>
    <w:rsid w:val="00F87A2A"/>
    <w:rsid w:val="00F920D6"/>
    <w:rsid w:val="00F92BE8"/>
    <w:rsid w:val="00F943BB"/>
    <w:rsid w:val="00F949E0"/>
    <w:rsid w:val="00F94D3D"/>
    <w:rsid w:val="00F957C2"/>
    <w:rsid w:val="00F97127"/>
    <w:rsid w:val="00FA537D"/>
    <w:rsid w:val="00FB4FAE"/>
    <w:rsid w:val="00FC4885"/>
    <w:rsid w:val="00FD2674"/>
    <w:rsid w:val="00FD7A9A"/>
    <w:rsid w:val="00FE13AA"/>
    <w:rsid w:val="00FE1A21"/>
    <w:rsid w:val="00FE30C0"/>
    <w:rsid w:val="00FE3B70"/>
    <w:rsid w:val="00FE6A14"/>
    <w:rsid w:val="00FF0D58"/>
    <w:rsid w:val="00FF535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E7279"/>
  <w15:chartTrackingRefBased/>
  <w15:docId w15:val="{FF427FDF-DA66-46B3-AA6B-CFB0A5F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Copy (Normal)"/>
    <w:uiPriority w:val="5"/>
    <w:qFormat/>
    <w:rsid w:val="0085741A"/>
    <w:pPr>
      <w:spacing w:after="200" w:line="300" w:lineRule="exact"/>
    </w:pPr>
    <w:rPr>
      <w:color w:val="000000"/>
      <w:sz w:val="20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9"/>
    <w:qFormat/>
    <w:rsid w:val="006A4CE7"/>
    <w:pPr>
      <w:keepNext/>
      <w:keepLines/>
      <w:spacing w:before="400" w:after="100" w:line="340" w:lineRule="exact"/>
      <w:outlineLvl w:val="0"/>
    </w:pPr>
    <w:rPr>
      <w:rFonts w:asciiTheme="majorHAnsi" w:eastAsiaTheme="majorEastAsia" w:hAnsiTheme="majorHAnsi" w:cstheme="majorBidi"/>
      <w:b/>
      <w:caps/>
      <w:color w:val="DA5521" w:themeColor="accent2"/>
      <w:sz w:val="34"/>
      <w:szCs w:val="36"/>
    </w:rPr>
  </w:style>
  <w:style w:type="paragraph" w:styleId="Heading2">
    <w:name w:val="heading 2"/>
    <w:aliases w:val="Heading2"/>
    <w:basedOn w:val="Normal"/>
    <w:next w:val="Normal"/>
    <w:link w:val="Heading2Char"/>
    <w:uiPriority w:val="3"/>
    <w:unhideWhenUsed/>
    <w:qFormat/>
    <w:rsid w:val="0058030C"/>
    <w:pPr>
      <w:keepNext/>
      <w:keepLines/>
      <w:spacing w:before="350" w:after="0" w:line="276" w:lineRule="exact"/>
      <w:outlineLvl w:val="1"/>
    </w:pPr>
    <w:rPr>
      <w:rFonts w:asciiTheme="majorHAnsi" w:eastAsiaTheme="majorEastAsia" w:hAnsiTheme="majorHAnsi" w:cstheme="majorBidi"/>
      <w:b/>
      <w:caps/>
      <w:color w:val="595959" w:themeColor="accent1"/>
      <w:sz w:val="26"/>
      <w:szCs w:val="32"/>
    </w:rPr>
  </w:style>
  <w:style w:type="paragraph" w:styleId="Heading3">
    <w:name w:val="heading 3"/>
    <w:aliases w:val="Heading3"/>
    <w:basedOn w:val="Normal"/>
    <w:next w:val="Normal"/>
    <w:link w:val="Heading3Char"/>
    <w:uiPriority w:val="4"/>
    <w:unhideWhenUsed/>
    <w:qFormat/>
    <w:rsid w:val="0058030C"/>
    <w:pPr>
      <w:keepNext/>
      <w:keepLines/>
      <w:spacing w:before="350" w:after="0" w:line="220" w:lineRule="exact"/>
      <w:outlineLvl w:val="2"/>
    </w:pPr>
    <w:rPr>
      <w:rFonts w:asciiTheme="majorHAnsi" w:eastAsiaTheme="majorEastAsia" w:hAnsiTheme="majorHAnsi" w:cstheme="majorBidi"/>
      <w:b/>
      <w:caps/>
      <w:color w:val="9B9B9B" w:themeColor="accent1" w:themeTint="99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24"/>
    <w:unhideWhenUsed/>
    <w:rsid w:val="00581A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4"/>
    <w:semiHidden/>
    <w:unhideWhenUsed/>
    <w:rsid w:val="009C13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2424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3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C2C2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3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C2C2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3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C2C2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3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C2C2C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6A4CE7"/>
    <w:rPr>
      <w:rFonts w:asciiTheme="majorHAnsi" w:eastAsiaTheme="majorEastAsia" w:hAnsiTheme="majorHAnsi" w:cstheme="majorBidi"/>
      <w:b/>
      <w:caps/>
      <w:color w:val="DA5521" w:themeColor="accent2"/>
      <w:sz w:val="34"/>
      <w:szCs w:val="36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58030C"/>
    <w:rPr>
      <w:rFonts w:asciiTheme="majorHAnsi" w:eastAsiaTheme="majorEastAsia" w:hAnsiTheme="majorHAnsi" w:cstheme="majorBidi"/>
      <w:b/>
      <w:caps/>
      <w:color w:val="595959" w:themeColor="accent1"/>
      <w:sz w:val="26"/>
      <w:szCs w:val="32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58030C"/>
    <w:rPr>
      <w:rFonts w:asciiTheme="majorHAnsi" w:eastAsiaTheme="majorEastAsia" w:hAnsiTheme="majorHAnsi" w:cstheme="majorBidi"/>
      <w:b/>
      <w:caps/>
      <w:color w:val="9B9B9B" w:themeColor="accent1" w:themeTint="99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24"/>
    <w:rsid w:val="00581A33"/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4"/>
    <w:semiHidden/>
    <w:rsid w:val="002E5DCC"/>
    <w:rPr>
      <w:rFonts w:asciiTheme="majorHAnsi" w:eastAsiaTheme="majorEastAsia" w:hAnsiTheme="majorHAnsi" w:cstheme="majorBidi"/>
      <w:caps/>
      <w:color w:val="42424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322"/>
    <w:rPr>
      <w:rFonts w:asciiTheme="majorHAnsi" w:eastAsiaTheme="majorEastAsia" w:hAnsiTheme="majorHAnsi" w:cstheme="majorBidi"/>
      <w:i/>
      <w:iCs/>
      <w:caps/>
      <w:color w:val="2C2C2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322"/>
    <w:rPr>
      <w:rFonts w:asciiTheme="majorHAnsi" w:eastAsiaTheme="majorEastAsia" w:hAnsiTheme="majorHAnsi" w:cstheme="majorBidi"/>
      <w:b/>
      <w:bCs/>
      <w:color w:val="2C2C2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322"/>
    <w:rPr>
      <w:rFonts w:asciiTheme="majorHAnsi" w:eastAsiaTheme="majorEastAsia" w:hAnsiTheme="majorHAnsi" w:cstheme="majorBidi"/>
      <w:b/>
      <w:bCs/>
      <w:i/>
      <w:iCs/>
      <w:color w:val="2C2C2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322"/>
    <w:rPr>
      <w:rFonts w:asciiTheme="majorHAnsi" w:eastAsiaTheme="majorEastAsia" w:hAnsiTheme="majorHAnsi" w:cstheme="majorBidi"/>
      <w:i/>
      <w:iCs/>
      <w:color w:val="2C2C2C" w:themeColor="accent1" w:themeShade="80"/>
    </w:rPr>
  </w:style>
  <w:style w:type="paragraph" w:styleId="Caption">
    <w:name w:val="caption"/>
    <w:basedOn w:val="Normal"/>
    <w:next w:val="Normal"/>
    <w:autoRedefine/>
    <w:uiPriority w:val="15"/>
    <w:unhideWhenUsed/>
    <w:qFormat/>
    <w:rsid w:val="00772001"/>
    <w:pPr>
      <w:spacing w:after="0" w:line="276" w:lineRule="exact"/>
    </w:pPr>
    <w:rPr>
      <w:rFonts w:asciiTheme="majorHAnsi" w:hAnsiTheme="majorHAnsi"/>
      <w:bCs/>
    </w:rPr>
  </w:style>
  <w:style w:type="paragraph" w:styleId="Subtitle">
    <w:name w:val="Subtitle"/>
    <w:basedOn w:val="Normal"/>
    <w:next w:val="Normal"/>
    <w:link w:val="SubtitleChar"/>
    <w:uiPriority w:val="24"/>
    <w:rsid w:val="009E54C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rsid w:val="00E42E3E"/>
    <w:rPr>
      <w:color w:val="5A5A5A" w:themeColor="text1" w:themeTint="A5"/>
      <w:spacing w:val="15"/>
      <w:sz w:val="20"/>
    </w:rPr>
  </w:style>
  <w:style w:type="paragraph" w:styleId="ListParagraph">
    <w:name w:val="List Paragraph"/>
    <w:basedOn w:val="Normal"/>
    <w:link w:val="ListParagraphChar"/>
    <w:uiPriority w:val="34"/>
    <w:rsid w:val="00C1251A"/>
    <w:pPr>
      <w:ind w:left="720" w:hanging="360"/>
    </w:pPr>
  </w:style>
  <w:style w:type="numbering" w:customStyle="1" w:styleId="Caseybulletlist">
    <w:name w:val="Casey bullet list"/>
    <w:uiPriority w:val="99"/>
    <w:rsid w:val="00246D2E"/>
    <w:pPr>
      <w:numPr>
        <w:numId w:val="2"/>
      </w:numPr>
    </w:pPr>
  </w:style>
  <w:style w:type="character" w:styleId="Strong">
    <w:name w:val="Strong"/>
    <w:basedOn w:val="DefaultParagraphFont"/>
    <w:uiPriority w:val="32"/>
    <w:rsid w:val="009C1322"/>
    <w:rPr>
      <w:b/>
      <w:bCs/>
    </w:rPr>
  </w:style>
  <w:style w:type="character" w:styleId="Emphasis">
    <w:name w:val="Emphasis"/>
    <w:basedOn w:val="DefaultParagraphFont"/>
    <w:uiPriority w:val="27"/>
    <w:rsid w:val="009C1322"/>
    <w:rPr>
      <w:i/>
      <w:iCs/>
    </w:rPr>
  </w:style>
  <w:style w:type="paragraph" w:styleId="NoSpacing">
    <w:name w:val="No Spacing"/>
    <w:uiPriority w:val="24"/>
    <w:rsid w:val="009C1322"/>
    <w:pPr>
      <w:spacing w:after="0" w:line="240" w:lineRule="auto"/>
    </w:pPr>
  </w:style>
  <w:style w:type="paragraph" w:styleId="Quote">
    <w:name w:val="Quote"/>
    <w:aliases w:val="Callout1Yellow"/>
    <w:basedOn w:val="Normal"/>
    <w:link w:val="QuoteChar"/>
    <w:autoRedefine/>
    <w:uiPriority w:val="17"/>
    <w:qFormat/>
    <w:rsid w:val="0058030C"/>
    <w:pPr>
      <w:spacing w:after="0" w:line="400" w:lineRule="exact"/>
    </w:pPr>
    <w:rPr>
      <w:rFonts w:ascii="Arial Narrow" w:hAnsi="Arial Narrow"/>
      <w:b/>
      <w:color w:val="E9AF1D" w:themeColor="accent3"/>
      <w:sz w:val="34"/>
      <w:szCs w:val="24"/>
    </w:rPr>
  </w:style>
  <w:style w:type="character" w:customStyle="1" w:styleId="QuoteChar">
    <w:name w:val="Quote Char"/>
    <w:aliases w:val="Callout1Yellow Char"/>
    <w:basedOn w:val="DefaultParagraphFont"/>
    <w:link w:val="Quote"/>
    <w:uiPriority w:val="17"/>
    <w:rsid w:val="0058030C"/>
    <w:rPr>
      <w:rFonts w:ascii="Arial Narrow" w:hAnsi="Arial Narrow"/>
      <w:b/>
      <w:color w:val="E9AF1D" w:themeColor="accent3"/>
      <w:sz w:val="34"/>
      <w:szCs w:val="24"/>
    </w:rPr>
  </w:style>
  <w:style w:type="character" w:styleId="SubtleEmphasis">
    <w:name w:val="Subtle Emphasis"/>
    <w:basedOn w:val="DefaultParagraphFont"/>
    <w:uiPriority w:val="29"/>
    <w:rsid w:val="009C13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9"/>
    <w:rsid w:val="009C132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9C132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rsid w:val="009C1322"/>
    <w:rPr>
      <w:b/>
      <w:bCs/>
      <w:smallCaps/>
      <w:color w:val="97A825" w:themeColor="text2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9C132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112"/>
  </w:style>
  <w:style w:type="paragraph" w:styleId="Footer">
    <w:name w:val="footer"/>
    <w:basedOn w:val="Normal"/>
    <w:link w:val="FooterChar"/>
    <w:uiPriority w:val="99"/>
    <w:unhideWhenUsed/>
    <w:rsid w:val="0026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112"/>
  </w:style>
  <w:style w:type="paragraph" w:customStyle="1" w:styleId="DocTitle">
    <w:name w:val="DocTitle"/>
    <w:basedOn w:val="Normal"/>
    <w:link w:val="DocTitleChar"/>
    <w:qFormat/>
    <w:rsid w:val="00AA3A35"/>
    <w:pPr>
      <w:spacing w:after="0" w:line="560" w:lineRule="exact"/>
    </w:pPr>
    <w:rPr>
      <w:rFonts w:ascii="Arial Narrow" w:hAnsi="Arial Narrow"/>
      <w:b/>
      <w:caps/>
      <w:color w:val="FFFFFF" w:themeColor="background1"/>
      <w:sz w:val="56"/>
      <w:szCs w:val="56"/>
    </w:rPr>
  </w:style>
  <w:style w:type="paragraph" w:customStyle="1" w:styleId="DocSubtitle">
    <w:name w:val="DocSubtitle"/>
    <w:basedOn w:val="Normal"/>
    <w:link w:val="DocSubtitleChar"/>
    <w:uiPriority w:val="1"/>
    <w:qFormat/>
    <w:rsid w:val="00F205E1"/>
    <w:pPr>
      <w:numPr>
        <w:ilvl w:val="1"/>
      </w:numPr>
      <w:spacing w:before="100" w:after="0" w:line="360" w:lineRule="exact"/>
    </w:pPr>
    <w:rPr>
      <w:rFonts w:asciiTheme="majorHAnsi" w:eastAsiaTheme="majorEastAsia" w:hAnsiTheme="majorHAnsi" w:cstheme="majorBidi"/>
      <w:color w:val="F6D1C2"/>
      <w:sz w:val="34"/>
      <w:szCs w:val="28"/>
    </w:rPr>
  </w:style>
  <w:style w:type="character" w:customStyle="1" w:styleId="DocTitleChar">
    <w:name w:val="DocTitle Char"/>
    <w:basedOn w:val="DefaultParagraphFont"/>
    <w:link w:val="DocTitle"/>
    <w:rsid w:val="00AA3A35"/>
    <w:rPr>
      <w:rFonts w:ascii="Arial Narrow" w:hAnsi="Arial Narrow"/>
      <w:b/>
      <w:caps/>
      <w:color w:val="FFFFFF" w:themeColor="background1"/>
      <w:sz w:val="56"/>
      <w:szCs w:val="56"/>
    </w:rPr>
  </w:style>
  <w:style w:type="paragraph" w:styleId="NormalWeb">
    <w:name w:val="Normal (Web)"/>
    <w:basedOn w:val="Normal"/>
    <w:uiPriority w:val="99"/>
    <w:unhideWhenUsed/>
    <w:rsid w:val="0046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ubtitleChar">
    <w:name w:val="DocSubtitle Char"/>
    <w:basedOn w:val="DefaultParagraphFont"/>
    <w:link w:val="DocSubtitle"/>
    <w:uiPriority w:val="1"/>
    <w:rsid w:val="00F205E1"/>
    <w:rPr>
      <w:rFonts w:asciiTheme="majorHAnsi" w:eastAsiaTheme="majorEastAsia" w:hAnsiTheme="majorHAnsi" w:cstheme="majorBidi"/>
      <w:color w:val="F6D1C2"/>
      <w:sz w:val="34"/>
      <w:szCs w:val="28"/>
    </w:rPr>
  </w:style>
  <w:style w:type="paragraph" w:customStyle="1" w:styleId="BulletPoint">
    <w:name w:val="BulletPoint"/>
    <w:basedOn w:val="Normal"/>
    <w:link w:val="BulletPointChar"/>
    <w:uiPriority w:val="6"/>
    <w:qFormat/>
    <w:rsid w:val="006A4CE7"/>
    <w:pPr>
      <w:numPr>
        <w:numId w:val="19"/>
      </w:numPr>
    </w:pPr>
  </w:style>
  <w:style w:type="paragraph" w:customStyle="1" w:styleId="TableTitle">
    <w:name w:val="TableTitle"/>
    <w:basedOn w:val="Heading3"/>
    <w:link w:val="TableTitleChar"/>
    <w:uiPriority w:val="11"/>
    <w:qFormat/>
    <w:rsid w:val="006A4CE7"/>
    <w:pPr>
      <w:spacing w:before="0"/>
    </w:pPr>
    <w:rPr>
      <w:rFonts w:asciiTheme="minorHAnsi" w:hAnsiTheme="minorHAnsi"/>
      <w:color w:val="000000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1251A"/>
    <w:rPr>
      <w:color w:val="000000"/>
      <w:sz w:val="20"/>
    </w:rPr>
  </w:style>
  <w:style w:type="character" w:customStyle="1" w:styleId="BulletPointChar">
    <w:name w:val="BulletPoint Char"/>
    <w:basedOn w:val="ListParagraphChar"/>
    <w:link w:val="BulletPoint"/>
    <w:uiPriority w:val="6"/>
    <w:rsid w:val="006A4CE7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0B"/>
    <w:rPr>
      <w:rFonts w:ascii="Segoe UI" w:hAnsi="Segoe UI" w:cs="Segoe UI"/>
      <w:color w:val="000000" w:themeColor="text1"/>
      <w:sz w:val="18"/>
      <w:szCs w:val="18"/>
    </w:rPr>
  </w:style>
  <w:style w:type="paragraph" w:customStyle="1" w:styleId="SidebarText">
    <w:name w:val="SidebarText"/>
    <w:basedOn w:val="Normal"/>
    <w:link w:val="SidebarTextChar"/>
    <w:uiPriority w:val="8"/>
    <w:qFormat/>
    <w:rsid w:val="00930315"/>
    <w:pPr>
      <w:spacing w:after="150" w:line="276" w:lineRule="exact"/>
    </w:pPr>
    <w:rPr>
      <w:rFonts w:asciiTheme="majorHAnsi" w:hAnsiTheme="majorHAnsi"/>
    </w:rPr>
  </w:style>
  <w:style w:type="character" w:customStyle="1" w:styleId="TableTitleChar">
    <w:name w:val="TableTitle Char"/>
    <w:basedOn w:val="DefaultParagraphFont"/>
    <w:link w:val="TableTitle"/>
    <w:uiPriority w:val="11"/>
    <w:rsid w:val="006A4CE7"/>
    <w:rPr>
      <w:rFonts w:eastAsiaTheme="majorEastAsia" w:cstheme="majorBidi"/>
      <w:b/>
      <w:caps/>
      <w:color w:val="000000"/>
      <w:sz w:val="20"/>
      <w:szCs w:val="28"/>
    </w:rPr>
  </w:style>
  <w:style w:type="character" w:customStyle="1" w:styleId="SidebarTextChar">
    <w:name w:val="SidebarText Char"/>
    <w:basedOn w:val="DefaultParagraphFont"/>
    <w:link w:val="SidebarText"/>
    <w:uiPriority w:val="8"/>
    <w:rsid w:val="00930315"/>
    <w:rPr>
      <w:rFonts w:asciiTheme="majorHAnsi" w:hAnsiTheme="majorHAnsi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6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B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B2A"/>
    <w:rPr>
      <w:color w:val="4B5412" w:themeColor="text2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B2A"/>
    <w:rPr>
      <w:b/>
      <w:bCs/>
      <w:color w:val="4B5412" w:themeColor="text2" w:themeShade="80"/>
      <w:sz w:val="20"/>
      <w:szCs w:val="20"/>
    </w:rPr>
  </w:style>
  <w:style w:type="table" w:styleId="TableGrid">
    <w:name w:val="Table Grid"/>
    <w:basedOn w:val="TableNormal"/>
    <w:uiPriority w:val="39"/>
    <w:rsid w:val="009A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Bullet">
    <w:name w:val="SidebarBullet"/>
    <w:basedOn w:val="BulletPoint"/>
    <w:link w:val="SidebarBulletChar"/>
    <w:uiPriority w:val="10"/>
    <w:qFormat/>
    <w:rsid w:val="00930315"/>
    <w:pPr>
      <w:spacing w:after="150" w:line="276" w:lineRule="exact"/>
    </w:pPr>
    <w:rPr>
      <w:rFonts w:asciiTheme="majorHAnsi" w:hAnsiTheme="majorHAnsi"/>
    </w:rPr>
  </w:style>
  <w:style w:type="character" w:customStyle="1" w:styleId="SidebarBulletChar">
    <w:name w:val="SidebarBullet Char"/>
    <w:basedOn w:val="BulletPointChar"/>
    <w:link w:val="SidebarBullet"/>
    <w:uiPriority w:val="10"/>
    <w:rsid w:val="00930315"/>
    <w:rPr>
      <w:rFonts w:asciiTheme="majorHAnsi" w:hAnsiTheme="majorHAnsi"/>
      <w:noProof/>
      <w:color w:val="000000"/>
      <w:sz w:val="20"/>
    </w:rPr>
  </w:style>
  <w:style w:type="paragraph" w:customStyle="1" w:styleId="BigNumText">
    <w:name w:val="BigNumText"/>
    <w:basedOn w:val="Normal"/>
    <w:link w:val="BigNumTextChar"/>
    <w:uiPriority w:val="24"/>
    <w:qFormat/>
    <w:rsid w:val="009C2F90"/>
    <w:rPr>
      <w:b/>
      <w:color w:val="808080"/>
    </w:rPr>
  </w:style>
  <w:style w:type="character" w:customStyle="1" w:styleId="BigNumTextChar">
    <w:name w:val="BigNumText Char"/>
    <w:basedOn w:val="SidebarTextChar"/>
    <w:link w:val="BigNumText"/>
    <w:uiPriority w:val="24"/>
    <w:rsid w:val="008F71CF"/>
    <w:rPr>
      <w:rFonts w:asciiTheme="majorHAnsi" w:hAnsiTheme="majorHAnsi"/>
      <w:b/>
      <w:color w:val="808080"/>
      <w:sz w:val="20"/>
    </w:rPr>
  </w:style>
  <w:style w:type="paragraph" w:customStyle="1" w:styleId="BigNumOrange">
    <w:name w:val="BigNumOrange"/>
    <w:basedOn w:val="DocTitle"/>
    <w:link w:val="BigNumOrangeChar"/>
    <w:uiPriority w:val="22"/>
    <w:qFormat/>
    <w:rsid w:val="00AA3A35"/>
    <w:pPr>
      <w:spacing w:line="890" w:lineRule="exact"/>
    </w:pPr>
    <w:rPr>
      <w:color w:val="DA5521" w:themeColor="accent2"/>
      <w:sz w:val="89"/>
      <w:szCs w:val="89"/>
    </w:rPr>
  </w:style>
  <w:style w:type="character" w:customStyle="1" w:styleId="BigNumOrangeChar">
    <w:name w:val="BigNumOrange Char"/>
    <w:basedOn w:val="DocTitleChar"/>
    <w:link w:val="BigNumOrange"/>
    <w:uiPriority w:val="22"/>
    <w:rsid w:val="00AA3A35"/>
    <w:rPr>
      <w:rFonts w:ascii="Arial Narrow" w:hAnsi="Arial Narrow"/>
      <w:b/>
      <w:caps/>
      <w:color w:val="DA5521" w:themeColor="accent2"/>
      <w:sz w:val="89"/>
      <w:szCs w:val="89"/>
    </w:rPr>
  </w:style>
  <w:style w:type="paragraph" w:customStyle="1" w:styleId="SourceCredit">
    <w:name w:val="SourceCredit"/>
    <w:basedOn w:val="Normal"/>
    <w:link w:val="SourceCreditChar"/>
    <w:uiPriority w:val="16"/>
    <w:qFormat/>
    <w:rsid w:val="006B358A"/>
    <w:pPr>
      <w:spacing w:after="0" w:line="168" w:lineRule="exact"/>
    </w:pPr>
    <w:rPr>
      <w:rFonts w:asciiTheme="majorHAnsi" w:hAnsiTheme="majorHAnsi"/>
      <w:caps/>
      <w:color w:val="808080"/>
      <w:sz w:val="14"/>
    </w:rPr>
  </w:style>
  <w:style w:type="paragraph" w:customStyle="1" w:styleId="TableCategory">
    <w:name w:val="TableCategory"/>
    <w:basedOn w:val="Normal"/>
    <w:link w:val="TableCategoryChar"/>
    <w:uiPriority w:val="12"/>
    <w:qFormat/>
    <w:rsid w:val="006A4CE7"/>
    <w:pPr>
      <w:spacing w:after="0" w:line="200" w:lineRule="exact"/>
    </w:pPr>
    <w:rPr>
      <w:rFonts w:asciiTheme="majorHAnsi" w:hAnsiTheme="majorHAnsi"/>
      <w:b/>
      <w:caps/>
    </w:rPr>
  </w:style>
  <w:style w:type="character" w:customStyle="1" w:styleId="SourceCreditChar">
    <w:name w:val="SourceCredit Char"/>
    <w:basedOn w:val="DefaultParagraphFont"/>
    <w:link w:val="SourceCredit"/>
    <w:uiPriority w:val="16"/>
    <w:rsid w:val="006B358A"/>
    <w:rPr>
      <w:rFonts w:asciiTheme="majorHAnsi" w:hAnsiTheme="majorHAnsi"/>
      <w:caps/>
      <w:color w:val="808080"/>
      <w:sz w:val="14"/>
    </w:rPr>
  </w:style>
  <w:style w:type="character" w:customStyle="1" w:styleId="TableCategoryChar">
    <w:name w:val="TableCategory Char"/>
    <w:basedOn w:val="DefaultParagraphFont"/>
    <w:link w:val="TableCategory"/>
    <w:uiPriority w:val="12"/>
    <w:rsid w:val="006A4CE7"/>
    <w:rPr>
      <w:rFonts w:asciiTheme="majorHAnsi" w:hAnsiTheme="majorHAnsi"/>
      <w:b/>
      <w:caps/>
      <w:color w:val="000000"/>
      <w:sz w:val="20"/>
    </w:rPr>
  </w:style>
  <w:style w:type="paragraph" w:customStyle="1" w:styleId="TOCtext">
    <w:name w:val="TOCtext"/>
    <w:basedOn w:val="Normal"/>
    <w:link w:val="TOCtextChar"/>
    <w:uiPriority w:val="30"/>
    <w:rsid w:val="006B358A"/>
    <w:rPr>
      <w:rFonts w:asciiTheme="majorHAnsi" w:hAnsiTheme="majorHAnsi"/>
    </w:rPr>
  </w:style>
  <w:style w:type="paragraph" w:customStyle="1" w:styleId="TOCsubhed">
    <w:name w:val="TOCsubhed"/>
    <w:basedOn w:val="TOCtext"/>
    <w:link w:val="TOCsubhedChar"/>
    <w:uiPriority w:val="29"/>
    <w:rsid w:val="00137E9E"/>
    <w:rPr>
      <w:b/>
      <w:caps/>
      <w:color w:val="CEDE69" w:themeColor="text2" w:themeTint="99"/>
    </w:rPr>
  </w:style>
  <w:style w:type="character" w:customStyle="1" w:styleId="TOCtextChar">
    <w:name w:val="TOCtext Char"/>
    <w:basedOn w:val="DefaultParagraphFont"/>
    <w:link w:val="TOCtext"/>
    <w:uiPriority w:val="30"/>
    <w:rsid w:val="006B358A"/>
    <w:rPr>
      <w:rFonts w:asciiTheme="majorHAnsi" w:hAnsiTheme="majorHAnsi"/>
      <w:color w:val="000000"/>
      <w:sz w:val="20"/>
    </w:rPr>
  </w:style>
  <w:style w:type="paragraph" w:customStyle="1" w:styleId="TOCnumber">
    <w:name w:val="TOCnumber"/>
    <w:basedOn w:val="TOCtext"/>
    <w:link w:val="TOCnumberChar"/>
    <w:uiPriority w:val="23"/>
    <w:rsid w:val="006B358A"/>
    <w:rPr>
      <w:b/>
    </w:rPr>
  </w:style>
  <w:style w:type="character" w:customStyle="1" w:styleId="TOCsubhedChar">
    <w:name w:val="TOCsubhed Char"/>
    <w:basedOn w:val="TOCtextChar"/>
    <w:link w:val="TOCsubhed"/>
    <w:uiPriority w:val="29"/>
    <w:rsid w:val="008F71CF"/>
    <w:rPr>
      <w:rFonts w:asciiTheme="majorHAnsi" w:hAnsiTheme="majorHAnsi"/>
      <w:b/>
      <w:caps/>
      <w:color w:val="CEDE69" w:themeColor="text2" w:themeTint="99"/>
      <w:sz w:val="20"/>
    </w:rPr>
  </w:style>
  <w:style w:type="character" w:customStyle="1" w:styleId="TOCnumberChar">
    <w:name w:val="TOCnumber Char"/>
    <w:basedOn w:val="TOCtextChar"/>
    <w:link w:val="TOCnumber"/>
    <w:uiPriority w:val="23"/>
    <w:rsid w:val="006B358A"/>
    <w:rPr>
      <w:rFonts w:asciiTheme="majorHAnsi" w:hAnsiTheme="majorHAnsi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C20B22"/>
    <w:rPr>
      <w:color w:val="005293" w:themeColor="accent5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54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5741A"/>
    <w:rPr>
      <w:color w:val="7030A0"/>
      <w:u w:val="none"/>
    </w:rPr>
  </w:style>
  <w:style w:type="paragraph" w:customStyle="1" w:styleId="Callout2">
    <w:name w:val="Callout2"/>
    <w:basedOn w:val="Normal"/>
    <w:link w:val="Callout2Char"/>
    <w:uiPriority w:val="21"/>
    <w:qFormat/>
    <w:rsid w:val="006B358A"/>
    <w:pPr>
      <w:spacing w:after="0"/>
    </w:pPr>
    <w:rPr>
      <w:color w:val="808080"/>
    </w:rPr>
  </w:style>
  <w:style w:type="character" w:customStyle="1" w:styleId="Callout2Char">
    <w:name w:val="Callout2 Char"/>
    <w:basedOn w:val="DefaultParagraphFont"/>
    <w:link w:val="Callout2"/>
    <w:uiPriority w:val="21"/>
    <w:rsid w:val="006B358A"/>
    <w:rPr>
      <w:color w:val="808080"/>
      <w:sz w:val="20"/>
    </w:rPr>
  </w:style>
  <w:style w:type="paragraph" w:customStyle="1" w:styleId="TableBodyText">
    <w:name w:val="TableBodyText"/>
    <w:basedOn w:val="SidebarText"/>
    <w:link w:val="TableBodyTextChar"/>
    <w:uiPriority w:val="13"/>
    <w:qFormat/>
    <w:rsid w:val="00FE13AA"/>
    <w:pPr>
      <w:spacing w:after="0"/>
    </w:pPr>
  </w:style>
  <w:style w:type="paragraph" w:customStyle="1" w:styleId="TableBodyNum">
    <w:name w:val="TableBodyNum"/>
    <w:basedOn w:val="TableBodyText"/>
    <w:link w:val="TableBodyNumChar"/>
    <w:uiPriority w:val="14"/>
    <w:qFormat/>
    <w:rsid w:val="006A4CE7"/>
    <w:pPr>
      <w:jc w:val="center"/>
    </w:pPr>
  </w:style>
  <w:style w:type="character" w:customStyle="1" w:styleId="TableBodyTextChar">
    <w:name w:val="TableBodyText Char"/>
    <w:basedOn w:val="SidebarTextChar"/>
    <w:link w:val="TableBodyText"/>
    <w:uiPriority w:val="13"/>
    <w:rsid w:val="00FE13AA"/>
    <w:rPr>
      <w:rFonts w:asciiTheme="majorHAnsi" w:hAnsiTheme="majorHAnsi"/>
      <w:color w:val="000000"/>
      <w:sz w:val="20"/>
    </w:rPr>
  </w:style>
  <w:style w:type="character" w:customStyle="1" w:styleId="TableBodyNumChar">
    <w:name w:val="TableBodyNum Char"/>
    <w:basedOn w:val="TableBodyTextChar"/>
    <w:link w:val="TableBodyNum"/>
    <w:uiPriority w:val="14"/>
    <w:rsid w:val="006A4CE7"/>
    <w:rPr>
      <w:rFonts w:asciiTheme="majorHAnsi" w:hAnsiTheme="majorHAnsi"/>
      <w:color w:val="000000"/>
      <w:sz w:val="20"/>
    </w:rPr>
  </w:style>
  <w:style w:type="paragraph" w:styleId="TOC1">
    <w:name w:val="toc 1"/>
    <w:basedOn w:val="Heading3"/>
    <w:next w:val="Normal"/>
    <w:autoRedefine/>
    <w:uiPriority w:val="39"/>
    <w:unhideWhenUsed/>
    <w:rsid w:val="004F6FC9"/>
    <w:pPr>
      <w:tabs>
        <w:tab w:val="right" w:leader="dot" w:pos="7190"/>
      </w:tabs>
      <w:spacing w:before="200" w:after="150" w:line="290" w:lineRule="exact"/>
    </w:pPr>
    <w:rPr>
      <w:caps w:val="0"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844680"/>
    <w:pPr>
      <w:spacing w:after="150" w:line="240" w:lineRule="exact"/>
    </w:pPr>
  </w:style>
  <w:style w:type="paragraph" w:styleId="TOC3">
    <w:name w:val="toc 3"/>
    <w:basedOn w:val="Normal"/>
    <w:next w:val="Normal"/>
    <w:autoRedefine/>
    <w:uiPriority w:val="39"/>
    <w:unhideWhenUsed/>
    <w:rsid w:val="00DF6526"/>
    <w:pPr>
      <w:spacing w:after="100"/>
      <w:ind w:left="400"/>
    </w:pPr>
  </w:style>
  <w:style w:type="paragraph" w:customStyle="1" w:styleId="SidebarHeading">
    <w:name w:val="SidebarHeading"/>
    <w:basedOn w:val="SidebarText"/>
    <w:link w:val="SidebarHeadingChar"/>
    <w:uiPriority w:val="7"/>
    <w:qFormat/>
    <w:rsid w:val="00930315"/>
    <w:pPr>
      <w:spacing w:after="0" w:line="220" w:lineRule="exact"/>
    </w:pPr>
    <w:rPr>
      <w:b/>
      <w:caps/>
    </w:rPr>
  </w:style>
  <w:style w:type="character" w:customStyle="1" w:styleId="SidebarHeadingChar">
    <w:name w:val="SidebarHeading Char"/>
    <w:basedOn w:val="SidebarTextChar"/>
    <w:link w:val="SidebarHeading"/>
    <w:uiPriority w:val="7"/>
    <w:rsid w:val="00930315"/>
    <w:rPr>
      <w:rFonts w:asciiTheme="majorHAnsi" w:hAnsiTheme="majorHAnsi"/>
      <w:b/>
      <w:caps/>
      <w:color w:val="000000"/>
      <w:sz w:val="20"/>
    </w:rPr>
  </w:style>
  <w:style w:type="numbering" w:customStyle="1" w:styleId="Caseynumberedlist">
    <w:name w:val="Casey numbered list"/>
    <w:uiPriority w:val="99"/>
    <w:rsid w:val="00A20CDF"/>
    <w:pPr>
      <w:numPr>
        <w:numId w:val="4"/>
      </w:numPr>
    </w:pPr>
  </w:style>
  <w:style w:type="paragraph" w:customStyle="1" w:styleId="NumList">
    <w:name w:val="NumList"/>
    <w:basedOn w:val="ListParagraph"/>
    <w:link w:val="NumListChar"/>
    <w:uiPriority w:val="7"/>
    <w:qFormat/>
    <w:rsid w:val="002517AF"/>
    <w:pPr>
      <w:numPr>
        <w:numId w:val="17"/>
      </w:numPr>
    </w:pPr>
  </w:style>
  <w:style w:type="character" w:customStyle="1" w:styleId="NumListChar">
    <w:name w:val="NumList Char"/>
    <w:basedOn w:val="ListParagraphChar"/>
    <w:link w:val="NumList"/>
    <w:uiPriority w:val="7"/>
    <w:rsid w:val="002517AF"/>
    <w:rPr>
      <w:color w:val="000000"/>
      <w:sz w:val="20"/>
    </w:rPr>
  </w:style>
  <w:style w:type="paragraph" w:customStyle="1" w:styleId="Callout1Gray">
    <w:name w:val="Callout1Gray"/>
    <w:basedOn w:val="Quote"/>
    <w:link w:val="Callout1GrayChar"/>
    <w:uiPriority w:val="18"/>
    <w:qFormat/>
    <w:rsid w:val="0058030C"/>
    <w:rPr>
      <w:color w:val="595959" w:themeColor="accent1"/>
    </w:rPr>
  </w:style>
  <w:style w:type="paragraph" w:customStyle="1" w:styleId="Callout1Orange">
    <w:name w:val="Callout1Orange"/>
    <w:basedOn w:val="Callout1Gray"/>
    <w:link w:val="Callout1OrangeChar"/>
    <w:uiPriority w:val="19"/>
    <w:qFormat/>
    <w:rsid w:val="0058030C"/>
    <w:rPr>
      <w:color w:val="DA5521" w:themeColor="accent2"/>
    </w:rPr>
  </w:style>
  <w:style w:type="character" w:customStyle="1" w:styleId="Callout1GrayChar">
    <w:name w:val="Callout1Gray Char"/>
    <w:basedOn w:val="QuoteChar"/>
    <w:link w:val="Callout1Gray"/>
    <w:uiPriority w:val="18"/>
    <w:rsid w:val="0058030C"/>
    <w:rPr>
      <w:rFonts w:ascii="Arial Narrow" w:hAnsi="Arial Narrow"/>
      <w:b/>
      <w:color w:val="595959" w:themeColor="accent1"/>
      <w:sz w:val="34"/>
      <w:szCs w:val="24"/>
    </w:rPr>
  </w:style>
  <w:style w:type="character" w:customStyle="1" w:styleId="Callout1OrangeChar">
    <w:name w:val="Callout1Orange Char"/>
    <w:basedOn w:val="Callout1GrayChar"/>
    <w:link w:val="Callout1Orange"/>
    <w:uiPriority w:val="19"/>
    <w:rsid w:val="0058030C"/>
    <w:rPr>
      <w:rFonts w:ascii="Arial Narrow" w:hAnsi="Arial Narrow"/>
      <w:b/>
      <w:color w:val="DA5521" w:themeColor="accent2"/>
      <w:sz w:val="34"/>
      <w:szCs w:val="24"/>
    </w:rPr>
  </w:style>
  <w:style w:type="paragraph" w:customStyle="1" w:styleId="BigNumPurple">
    <w:name w:val="BigNumPurple"/>
    <w:basedOn w:val="BigNumOrange"/>
    <w:link w:val="BigNumPurpleChar"/>
    <w:uiPriority w:val="23"/>
    <w:qFormat/>
    <w:rsid w:val="00C13200"/>
    <w:rPr>
      <w:color w:val="5A5284" w:themeColor="accent6"/>
    </w:rPr>
  </w:style>
  <w:style w:type="character" w:customStyle="1" w:styleId="BigNumPurpleChar">
    <w:name w:val="BigNumPurple Char"/>
    <w:basedOn w:val="BigNumOrangeChar"/>
    <w:link w:val="BigNumPurple"/>
    <w:uiPriority w:val="23"/>
    <w:rsid w:val="008F71CF"/>
    <w:rPr>
      <w:rFonts w:ascii="Arial Narrow" w:hAnsi="Arial Narrow"/>
      <w:b/>
      <w:caps/>
      <w:color w:val="5A5284" w:themeColor="accent6"/>
      <w:sz w:val="89"/>
      <w:szCs w:val="89"/>
    </w:rPr>
  </w:style>
  <w:style w:type="table" w:customStyle="1" w:styleId="CaseyTable">
    <w:name w:val="CaseyTable"/>
    <w:basedOn w:val="TableNormal"/>
    <w:uiPriority w:val="99"/>
    <w:rsid w:val="00895697"/>
    <w:pPr>
      <w:spacing w:after="0" w:line="240" w:lineRule="auto"/>
    </w:pPr>
    <w:tblPr>
      <w:tblBorders>
        <w:bottom w:val="single" w:sz="6" w:space="0" w:color="BCBCBC" w:themeColor="accent1" w:themeTint="66"/>
        <w:insideH w:val="single" w:sz="4" w:space="0" w:color="BCBCBC" w:themeColor="accent1" w:themeTint="66"/>
      </w:tblBorders>
      <w:tblCellMar>
        <w:top w:w="72" w:type="dxa"/>
        <w:left w:w="72" w:type="dxa"/>
        <w:bottom w:w="43" w:type="dxa"/>
        <w:right w:w="72" w:type="dxa"/>
      </w:tblCellMar>
    </w:tblPr>
  </w:style>
  <w:style w:type="paragraph" w:customStyle="1" w:styleId="Callout1Green">
    <w:name w:val="Callout1Green"/>
    <w:basedOn w:val="Callout1Orange"/>
    <w:link w:val="Callout1GreenChar"/>
    <w:uiPriority w:val="20"/>
    <w:qFormat/>
    <w:rsid w:val="0058030C"/>
    <w:rPr>
      <w:color w:val="849120" w:themeColor="accent4"/>
    </w:rPr>
  </w:style>
  <w:style w:type="character" w:customStyle="1" w:styleId="Callout1GreenChar">
    <w:name w:val="Callout1Green Char"/>
    <w:basedOn w:val="Callout1OrangeChar"/>
    <w:link w:val="Callout1Green"/>
    <w:uiPriority w:val="20"/>
    <w:rsid w:val="0058030C"/>
    <w:rPr>
      <w:rFonts w:ascii="Arial Narrow" w:hAnsi="Arial Narrow"/>
      <w:b/>
      <w:color w:val="849120" w:themeColor="accent4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hatzkin\Box\KShatzkin\Group%20placement%20research%20infographic%20and%20slides\KShatzkin\TEMPLATES%202020\ShortDoc_OrangeMast_SystemFont.dotx" TargetMode="External"/></Relationships>
</file>

<file path=word/theme/theme1.xml><?xml version="1.0" encoding="utf-8"?>
<a:theme xmlns:a="http://schemas.openxmlformats.org/drawingml/2006/main" name="AECF">
  <a:themeElements>
    <a:clrScheme name="CaseyPalette">
      <a:dk1>
        <a:srgbClr val="000000"/>
      </a:dk1>
      <a:lt1>
        <a:srgbClr val="FFFFFF"/>
      </a:lt1>
      <a:dk2>
        <a:srgbClr val="97A825"/>
      </a:dk2>
      <a:lt2>
        <a:srgbClr val="F7EED4"/>
      </a:lt2>
      <a:accent1>
        <a:srgbClr val="595959"/>
      </a:accent1>
      <a:accent2>
        <a:srgbClr val="DA5521"/>
      </a:accent2>
      <a:accent3>
        <a:srgbClr val="E9AF1D"/>
      </a:accent3>
      <a:accent4>
        <a:srgbClr val="849120"/>
      </a:accent4>
      <a:accent5>
        <a:srgbClr val="005293"/>
      </a:accent5>
      <a:accent6>
        <a:srgbClr val="5A5284"/>
      </a:accent6>
      <a:hlink>
        <a:srgbClr val="0665A4"/>
      </a:hlink>
      <a:folHlink>
        <a:srgbClr val="7030A0"/>
      </a:folHlink>
    </a:clrScheme>
    <a:fontScheme name="CaseySystemFont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CEDA-94D4-440F-B24C-E55EF5E2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ShortDoc_OrangeMast_SystemFont</Template>
  <TotalTime>8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Shatzkin</dc:creator>
  <cp:keywords/>
  <dc:description/>
  <cp:lastModifiedBy>Kate Shatzkin</cp:lastModifiedBy>
  <cp:revision>2</cp:revision>
  <cp:lastPrinted>2019-05-17T19:31:00Z</cp:lastPrinted>
  <dcterms:created xsi:type="dcterms:W3CDTF">2022-09-15T17:39:00Z</dcterms:created>
  <dcterms:modified xsi:type="dcterms:W3CDTF">2022-09-15T17:49:00Z</dcterms:modified>
</cp:coreProperties>
</file>